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0183" w:rsidRDefault="0021687F">
      <w:pPr>
        <w:pStyle w:val="Title"/>
      </w:pPr>
      <w:sdt>
        <w:sdtPr>
          <w:id w:val="597607841"/>
          <w:placeholder>
            <w:docPart w:val="C19BBEC0DF48456A9C5BC267CFB15634"/>
          </w:placeholder>
          <w:temporary/>
          <w:showingPlcHdr/>
          <w15:appearance w15:val="hidden"/>
          <w:text/>
        </w:sdtPr>
        <w:sdtEndPr/>
        <w:sdtContent>
          <w:r>
            <w:t>[Your Company]</w:t>
          </w:r>
        </w:sdtContent>
      </w:sdt>
      <w:r>
        <w:br/>
        <w:t>Project Scope</w:t>
      </w:r>
    </w:p>
    <w:sdt>
      <w:sdtPr>
        <w:id w:val="216403978"/>
        <w:placeholder>
          <w:docPart w:val="6C74AEAD10B5470ABE8894E9EFF4CB29"/>
        </w:placeholder>
        <w:showingPlcHdr/>
        <w:date>
          <w:dateFormat w:val="MMMM d, yyyy"/>
          <w:lid w:val="en-US"/>
          <w:storeMappedDataAs w:val="dateTime"/>
          <w:calendar w:val="gregorian"/>
        </w:date>
      </w:sdtPr>
      <w:sdtEndPr/>
      <w:sdtContent>
        <w:p w:rsidR="00E00183" w:rsidRDefault="0021687F">
          <w:pPr>
            <w:pStyle w:val="Subtitle"/>
          </w:pPr>
          <w:r>
            <w:t>[Select Date]</w:t>
          </w:r>
        </w:p>
      </w:sdtContent>
    </w:sdt>
    <w:p w:rsidR="00E00183" w:rsidRDefault="0021687F">
      <w:pPr>
        <w:pStyle w:val="Heading1"/>
      </w:pPr>
      <w:r>
        <w:t>Overview</w:t>
      </w:r>
    </w:p>
    <w:p w:rsidR="00E00183" w:rsidRDefault="0021687F">
      <w:pPr>
        <w:pStyle w:val="Heading2"/>
      </w:pPr>
      <w:r>
        <w:t>Project Background and Description</w:t>
      </w:r>
    </w:p>
    <w:sdt>
      <w:sdtPr>
        <w:id w:val="-2113425653"/>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331490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[Describe how this project came about, who is involved, and the purpose.]</w:t>
                </w:r>
              </w:p>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 xml:space="preserve">Note: To delete </w:t>
                </w:r>
                <w:r>
                  <w:t>any tip (such as this) just click it and start typing. If you’re not yet ready to add your own text, just click a tip and press spacebar to remove it.</w:t>
                </w:r>
              </w:p>
            </w:tc>
          </w:tr>
        </w:tbl>
        <w:p w:rsidR="00E00183" w:rsidRDefault="0021687F"/>
      </w:sdtContent>
    </w:sdt>
    <w:p w:rsidR="00E00183" w:rsidRDefault="0021687F">
      <w:pPr>
        <w:pStyle w:val="Heading2"/>
      </w:pPr>
      <w:r>
        <w:t>Project Scope</w:t>
      </w:r>
    </w:p>
    <w:sdt>
      <w:sdtPr>
        <w:id w:val="-1466881030"/>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3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627DBC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I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FAavIdQgAADAoAAAOAAAAAAAAAAAAAAAA&#10;AC4CAABkcnMvZTJvRG9jLnhtbFBLAQItABQABgAIAAAAIQAF4gw92QAAAAMBAAAPAAAAAAAAAAAA&#10;AAAAAM8KAABkcnMvZG93bnJldi54bWxQSwUGAAAAAAQABADzAAAA1QsAAAAA&#10;">
                          <v:rect id="Rectangle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" fillcolor="#5b9bd5 [3204]" stroked="f" strokeweight="0"/>
                          <v:shape id="Free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[Project scope defines the boundaries of a project. Think of the scope as an imaginar</w:t>
                </w:r>
                <w:r>
                  <w:t>y box that will enclose all the project elements/activities. It not only defines what you are doing (what goes into the box), but it sets limits for what will not be done as part of the project (what doesn’t fit in the box).  Scope answers questions includ</w:t>
                </w:r>
                <w:r>
                  <w:t>ing what will be done, what won’t be done, and what the result will look like.]</w:t>
                </w:r>
              </w:p>
            </w:tc>
          </w:tr>
        </w:tbl>
        <w:p w:rsidR="00E00183" w:rsidRDefault="0021687F"/>
      </w:sdtContent>
    </w:sdt>
    <w:p w:rsidR="00E00183" w:rsidRDefault="0021687F">
      <w:pPr>
        <w:pStyle w:val="Heading2"/>
      </w:pPr>
      <w:r>
        <w:t>High-Level Requirements</w:t>
      </w:r>
    </w:p>
    <w:sdt>
      <w:sdtPr>
        <w:id w:val="-510995402"/>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3EBEDD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5b9bd5 [3204]" stroked="f" strokeweight="0"/>
                          <v:shape id="Freeform 1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[Describe the high level requirements for the project. For example:]</w:t>
                </w:r>
              </w:p>
            </w:tc>
          </w:tr>
        </w:tbl>
        <w:p w:rsidR="00E00183" w:rsidRDefault="0021687F">
          <w:pPr>
            <w:pStyle w:val="NoSpacing"/>
          </w:pPr>
        </w:p>
      </w:sdtContent>
    </w:sdt>
    <w:p w:rsidR="00E00183" w:rsidRDefault="0021687F">
      <w:r>
        <w:t>The new system must include the following:</w:t>
      </w:r>
    </w:p>
    <w:p w:rsidR="00E00183" w:rsidRDefault="0021687F">
      <w:pPr>
        <w:pStyle w:val="ListBullet"/>
      </w:pPr>
      <w:r>
        <w:t>Ability to allow both internal</w:t>
      </w:r>
      <w:r>
        <w:t xml:space="preserve"> and external users to access the application without downloading any software</w:t>
      </w:r>
    </w:p>
    <w:p w:rsidR="00E00183" w:rsidRDefault="0021687F">
      <w:pPr>
        <w:pStyle w:val="ListBullet"/>
      </w:pPr>
      <w:r>
        <w:t>Ability to interface with the existing data warehouse application</w:t>
      </w:r>
    </w:p>
    <w:p w:rsidR="00E00183" w:rsidRDefault="0021687F">
      <w:pPr>
        <w:pStyle w:val="ListBullet"/>
      </w:pPr>
      <w:r>
        <w:t>Ability to incorporate automated routing and notifications based on business rules</w:t>
      </w:r>
    </w:p>
    <w:p w:rsidR="00E00183" w:rsidRDefault="0021687F">
      <w:pPr>
        <w:pStyle w:val="Heading2"/>
      </w:pPr>
      <w:r>
        <w:t>Deliverables</w:t>
      </w:r>
    </w:p>
    <w:sdt>
      <w:sdtPr>
        <w:id w:val="1455060225"/>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AB830D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tangle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" fillcolor="#5b9bd5 [3204]" stroked="f" strokeweight="0"/>
                          <v:shape id="Free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[List agencie</w:t>
                </w:r>
                <w:r>
                  <w:t>s, stakeholders or divisions which will be impacted by this project and describe how they will be affected by the project.]</w:t>
                </w:r>
              </w:p>
            </w:tc>
          </w:tr>
        </w:tbl>
        <w:p w:rsidR="00E00183" w:rsidRDefault="0021687F"/>
      </w:sdtContent>
    </w:sdt>
    <w:p w:rsidR="00E00183" w:rsidRDefault="0021687F">
      <w:pPr>
        <w:pStyle w:val="Heading2"/>
      </w:pPr>
      <w:r>
        <w:t>Affected Parties</w:t>
      </w:r>
    </w:p>
    <w:sdt>
      <w:sdtPr>
        <w:id w:val="-178505371"/>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29CBC0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" fillcolor="#5b9bd5 [3204]" stroked="f" strokeweight="0"/>
                          <v:shape id="Freeform 6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[List business processes or systems which will be impacted by this project and describe how they will be affe</w:t>
                </w:r>
                <w:r>
                  <w:t>cted.]</w:t>
                </w:r>
              </w:p>
            </w:tc>
          </w:tr>
        </w:tbl>
        <w:p w:rsidR="00E00183" w:rsidRDefault="0021687F"/>
      </w:sdtContent>
    </w:sdt>
    <w:p w:rsidR="00E00183" w:rsidRDefault="0021687F">
      <w:pPr>
        <w:pStyle w:val="Heading2"/>
      </w:pPr>
      <w:r>
        <w:lastRenderedPageBreak/>
        <w:t>Affected Business Processes or Systems</w:t>
      </w:r>
    </w:p>
    <w:sdt>
      <w:sdtPr>
        <w:id w:val="394707813"/>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4BD6F8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" fillcolor="#5b9bd5 [3204]" stroked="f" strokeweight="0"/>
                          <v:shape id="Freeform 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[Describe any specific components that are excluded from this project.]</w:t>
                </w:r>
              </w:p>
            </w:tc>
          </w:tr>
        </w:tbl>
        <w:p w:rsidR="00E00183" w:rsidRDefault="0021687F"/>
      </w:sdtContent>
    </w:sdt>
    <w:p w:rsidR="00E00183" w:rsidRDefault="0021687F">
      <w:pPr>
        <w:pStyle w:val="Heading2"/>
      </w:pPr>
      <w:r>
        <w:t>Specific Exclusions from Scope</w:t>
      </w:r>
    </w:p>
    <w:sdt>
      <w:sdtPr>
        <w:id w:val="1727880417"/>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6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EE77D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fDdwgAADA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FkSF8N3CAAAMCgAAA4AAAAAAAAAAAAA&#10;AAAALgIAAGRycy9lMm9Eb2MueG1sUEsBAi0AFAAGAAgAAAAhAAXiDD3ZAAAAAwEAAA8AAAAAAAAA&#10;AAAAAAAA0QoAAGRycy9kb3ducmV2LnhtbFBLBQYAAAAABAAEAPMAAADXCwAAAAA=&#10;">
                          <v:rect id="Rectangle 6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" fillcolor="#5b9bd5 [3204]" stroked="f" strokeweight="0"/>
                          <v:shape id="Freeform 6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 xml:space="preserve">[Describe how you plan to implement the project. For example, will all parts of the project be </w:t>
                </w:r>
                <w:r>
                  <w:t>rolled out at once or will it be incremental?  What will be included in each release?]</w:t>
                </w:r>
              </w:p>
            </w:tc>
          </w:tr>
        </w:tbl>
        <w:p w:rsidR="00E00183" w:rsidRDefault="0021687F"/>
      </w:sdtContent>
    </w:sdt>
    <w:p w:rsidR="00E00183" w:rsidRDefault="0021687F">
      <w:pPr>
        <w:pStyle w:val="Heading2"/>
      </w:pPr>
      <w:r>
        <w:t>Implementation Plan</w:t>
      </w:r>
    </w:p>
    <w:sdt>
      <w:sdtPr>
        <w:id w:val="-1948997253"/>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6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Freef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65825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iHeQgAADA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FGSYh3kIAAAwKAAADgAAAAAAAAAA&#10;AAAAAAAuAgAAZHJzL2Uyb0RvYy54bWxQSwECLQAUAAYACAAAACEABeIMPdkAAAADAQAADwAAAAAA&#10;AAAAAAAAAADTCgAAZHJzL2Rvd25yZXYueG1sUEsFBgAAAAAEAAQA8wAAANkLAAAAAA==&#10;">
                          <v:rect id="Rectangle 6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" fillcolor="#5b9bd5 [3204]" stroked="f" strokeweight="0"/>
                          <v:shape id="Freeform 7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[Include recommendations that lead to your proposed solution. Summarize what you’re proposing to do and how you’re going to meet the goals. You</w:t>
                </w:r>
                <w:r>
                  <w:t>’ll be able to expand on the details within the ‘Our Proposal’ section.]</w:t>
                </w:r>
              </w:p>
            </w:tc>
          </w:tr>
        </w:tbl>
        <w:p w:rsidR="00E00183" w:rsidRDefault="0021687F"/>
      </w:sdtContent>
    </w:sdt>
    <w:p w:rsidR="00E00183" w:rsidRDefault="0021687F">
      <w:pPr>
        <w:pStyle w:val="Heading2"/>
      </w:pPr>
      <w:r>
        <w:t>High-Level Timeline/Schedule</w:t>
      </w:r>
    </w:p>
    <w:sdt>
      <w:sdtPr>
        <w:id w:val="1150491939"/>
        <w:placeholder>
          <w:docPart w:val="B7D9D3912AE749F8858E2288CE80020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E00183">
            <w:tc>
              <w:tcPr>
                <w:cnfStyle w:val="001000000000" w:firstRow="0" w:lastRow="0" w:firstColumn="1" w:lastColumn="0" w:oddVBand="0" w:evenVBand="0" w:oddHBand="0" w:evenHBand="0" w:firstRowFirstColumn="0" w:firstRowLastColumn="0" w:lastRowFirstColumn="0" w:lastRowLastColumn="0"/>
                <w:tcW w:w="308" w:type="pct"/>
              </w:tcPr>
              <w:p w:rsidR="00E00183" w:rsidRDefault="0021687F">
                <w:r>
                  <w:rPr>
                    <w:noProof/>
                    <w:lang w:eastAsia="en-US"/>
                  </w:rPr>
                  <mc:AlternateContent>
                    <mc:Choice Requires="wpg">
                      <w:drawing>
                        <wp:inline distT="0" distB="0" distL="0" distR="0">
                          <wp:extent cx="141605" cy="141605"/>
                          <wp:effectExtent l="0" t="0" r="0" b="0"/>
                          <wp:docPr id="7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3" name="Freeform 7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D5F5B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G4e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vXqdITYqSHdULS5twcNoB8&#10;bptfmi+t+eIwfCK6z/v2RK8g4jxrVb9OqubPvZPhSxWo6C50nQyXzHutenZEaL75VXb8OPu71Tjo&#10;inybXDk3yJ/uIlH35yT65Zg2uVa+I/6jRN4o0c9IrLQ6lLkTe4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XPBuHkIAAAwKAAADgAAAAAAAAAA&#10;AAAAAAAuAgAAZHJzL2Uyb0RvYy54bWxQSwECLQAUAAYACAAAACEABeIMPdkAAAADAQAADwAAAAAA&#10;AAAAAAAAAADTCgAAZHJzL2Rvd25yZXYueG1sUEsFBgAAAAAEAAQA8wAAANkLA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" fillcolor="#5b9bd5 [3204]" stroked="f" strokeweight="0"/>
                          <v:shape id="Freeform 7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E00183" w:rsidRDefault="0021687F">
                <w:pPr>
                  <w:pStyle w:val="TipText"/>
                  <w:cnfStyle w:val="000000000000" w:firstRow="0" w:lastRow="0" w:firstColumn="0" w:lastColumn="0" w:oddVBand="0" w:evenVBand="0" w:oddHBand="0" w:evenHBand="0" w:firstRowFirstColumn="0" w:firstRowLastColumn="0" w:lastRowFirstColumn="0" w:lastRowLastColumn="0"/>
                </w:pPr>
                <w:r>
                  <w:t xml:space="preserve">[Describe what the high level timeline/schedule will be to plan, design, develop and deploy the project.  Generally, by when do you expect this </w:t>
                </w:r>
                <w:r>
                  <w:t>project to be finished?]</w:t>
                </w:r>
              </w:p>
            </w:tc>
          </w:tr>
        </w:tbl>
        <w:p w:rsidR="00E00183" w:rsidRDefault="0021687F"/>
      </w:sdtContent>
    </w:sdt>
    <w:p w:rsidR="00E00183" w:rsidRDefault="0021687F">
      <w:pPr>
        <w:pStyle w:val="Heading1"/>
      </w:pPr>
      <w:r>
        <w:t>Approval and Authority to Proceed</w:t>
      </w:r>
    </w:p>
    <w:p w:rsidR="00E00183" w:rsidRDefault="0021687F">
      <w:r>
        <w:t>We approve the project as described above, and authorize the team to proceed.</w:t>
      </w:r>
    </w:p>
    <w:tbl>
      <w:tblPr>
        <w:tblStyle w:val="ProjectScopeTable"/>
        <w:tblW w:w="5000" w:type="pct"/>
        <w:tblLook w:val="04A0" w:firstRow="1" w:lastRow="0" w:firstColumn="1" w:lastColumn="0" w:noHBand="0" w:noVBand="1"/>
        <w:tblDescription w:val="Stakeholders Table"/>
      </w:tblPr>
      <w:tblGrid>
        <w:gridCol w:w="3596"/>
        <w:gridCol w:w="3596"/>
        <w:gridCol w:w="2158"/>
      </w:tblGrid>
      <w:tr w:rsidR="00E00183" w:rsidTr="00E00183">
        <w:trPr>
          <w:cnfStyle w:val="100000000000" w:firstRow="1" w:lastRow="0" w:firstColumn="0" w:lastColumn="0" w:oddVBand="0" w:evenVBand="0" w:oddHBand="0" w:evenHBand="0" w:firstRowFirstColumn="0" w:firstRowLastColumn="0" w:lastRowFirstColumn="0" w:lastRowLastColumn="0"/>
        </w:trPr>
        <w:tc>
          <w:tcPr>
            <w:tcW w:w="1923" w:type="pct"/>
          </w:tcPr>
          <w:p w:rsidR="00E00183" w:rsidRDefault="0021687F">
            <w:r>
              <w:t>Name</w:t>
            </w:r>
          </w:p>
        </w:tc>
        <w:tc>
          <w:tcPr>
            <w:tcW w:w="1923" w:type="pct"/>
          </w:tcPr>
          <w:p w:rsidR="00E00183" w:rsidRDefault="0021687F">
            <w:r>
              <w:t>Title</w:t>
            </w:r>
          </w:p>
        </w:tc>
        <w:tc>
          <w:tcPr>
            <w:tcW w:w="1155" w:type="pct"/>
          </w:tcPr>
          <w:p w:rsidR="00E00183" w:rsidRDefault="0021687F">
            <w:r>
              <w:t>Date</w:t>
            </w:r>
          </w:p>
        </w:tc>
      </w:tr>
      <w:tr w:rsidR="00E00183" w:rsidTr="00E00183">
        <w:tc>
          <w:tcPr>
            <w:tcW w:w="1923" w:type="pct"/>
          </w:tcPr>
          <w:p w:rsidR="00E00183" w:rsidRDefault="00E00183"/>
        </w:tc>
        <w:tc>
          <w:tcPr>
            <w:tcW w:w="1923" w:type="pct"/>
          </w:tcPr>
          <w:p w:rsidR="00E00183" w:rsidRDefault="00E00183"/>
        </w:tc>
        <w:tc>
          <w:tcPr>
            <w:tcW w:w="1155" w:type="pct"/>
          </w:tcPr>
          <w:p w:rsidR="00E00183" w:rsidRDefault="00E00183"/>
        </w:tc>
      </w:tr>
      <w:tr w:rsidR="00E00183" w:rsidTr="00E00183">
        <w:tc>
          <w:tcPr>
            <w:tcW w:w="1923" w:type="pct"/>
          </w:tcPr>
          <w:p w:rsidR="00E00183" w:rsidRDefault="00E00183"/>
        </w:tc>
        <w:tc>
          <w:tcPr>
            <w:tcW w:w="1923" w:type="pct"/>
          </w:tcPr>
          <w:p w:rsidR="00E00183" w:rsidRDefault="00E00183"/>
        </w:tc>
        <w:tc>
          <w:tcPr>
            <w:tcW w:w="1155" w:type="pct"/>
          </w:tcPr>
          <w:p w:rsidR="00E00183" w:rsidRDefault="00E00183"/>
        </w:tc>
      </w:tr>
      <w:tr w:rsidR="00E00183" w:rsidTr="00E00183">
        <w:tc>
          <w:tcPr>
            <w:tcW w:w="1923" w:type="pct"/>
          </w:tcPr>
          <w:p w:rsidR="00E00183" w:rsidRDefault="00E00183"/>
        </w:tc>
        <w:tc>
          <w:tcPr>
            <w:tcW w:w="1923" w:type="pct"/>
          </w:tcPr>
          <w:p w:rsidR="00E00183" w:rsidRDefault="00E00183"/>
        </w:tc>
        <w:tc>
          <w:tcPr>
            <w:tcW w:w="1155" w:type="pct"/>
          </w:tcPr>
          <w:p w:rsidR="00E00183" w:rsidRDefault="00E00183"/>
        </w:tc>
      </w:tr>
    </w:tbl>
    <w:p w:rsidR="00E00183" w:rsidRDefault="00E00183"/>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rsidR="00E00183">
        <w:trPr>
          <w:trHeight w:val="1080"/>
        </w:trPr>
        <w:tc>
          <w:tcPr>
            <w:tcW w:w="639" w:type="pct"/>
            <w:tcBorders>
              <w:bottom w:val="single" w:sz="8" w:space="0" w:color="404040" w:themeColor="text1" w:themeTint="BF"/>
            </w:tcBorders>
            <w:vAlign w:val="bottom"/>
          </w:tcPr>
          <w:p w:rsidR="00E00183" w:rsidRDefault="00E00183">
            <w:pPr>
              <w:pStyle w:val="NoSpacing"/>
            </w:pPr>
          </w:p>
        </w:tc>
        <w:tc>
          <w:tcPr>
            <w:tcW w:w="1038" w:type="pct"/>
            <w:tcBorders>
              <w:bottom w:val="single" w:sz="8" w:space="0" w:color="404040" w:themeColor="text1" w:themeTint="BF"/>
            </w:tcBorders>
            <w:vAlign w:val="bottom"/>
          </w:tcPr>
          <w:p w:rsidR="00E00183" w:rsidRDefault="00E00183">
            <w:pPr>
              <w:pStyle w:val="NoSpacing"/>
            </w:pPr>
          </w:p>
        </w:tc>
        <w:tc>
          <w:tcPr>
            <w:tcW w:w="93" w:type="pct"/>
            <w:vAlign w:val="bottom"/>
          </w:tcPr>
          <w:p w:rsidR="00E00183" w:rsidRDefault="00E00183">
            <w:pPr>
              <w:pStyle w:val="NoSpacing"/>
            </w:pPr>
          </w:p>
        </w:tc>
        <w:tc>
          <w:tcPr>
            <w:tcW w:w="576" w:type="pct"/>
            <w:tcBorders>
              <w:bottom w:val="single" w:sz="8" w:space="0" w:color="404040" w:themeColor="text1" w:themeTint="BF"/>
            </w:tcBorders>
            <w:vAlign w:val="bottom"/>
          </w:tcPr>
          <w:p w:rsidR="00E00183" w:rsidRDefault="00E00183">
            <w:pPr>
              <w:pStyle w:val="NoSpacing"/>
            </w:pPr>
          </w:p>
        </w:tc>
        <w:tc>
          <w:tcPr>
            <w:tcW w:w="307" w:type="pct"/>
            <w:vAlign w:val="bottom"/>
          </w:tcPr>
          <w:p w:rsidR="00E00183" w:rsidRDefault="00E00183">
            <w:pPr>
              <w:pStyle w:val="NoSpacing"/>
            </w:pPr>
          </w:p>
        </w:tc>
        <w:tc>
          <w:tcPr>
            <w:tcW w:w="640" w:type="pct"/>
            <w:tcBorders>
              <w:bottom w:val="single" w:sz="8" w:space="0" w:color="404040" w:themeColor="text1" w:themeTint="BF"/>
            </w:tcBorders>
            <w:vAlign w:val="bottom"/>
          </w:tcPr>
          <w:p w:rsidR="00E00183" w:rsidRDefault="00E00183">
            <w:pPr>
              <w:pStyle w:val="NoSpacing"/>
            </w:pPr>
          </w:p>
        </w:tc>
        <w:tc>
          <w:tcPr>
            <w:tcW w:w="1038" w:type="pct"/>
            <w:tcBorders>
              <w:bottom w:val="single" w:sz="8" w:space="0" w:color="404040" w:themeColor="text1" w:themeTint="BF"/>
            </w:tcBorders>
            <w:vAlign w:val="bottom"/>
          </w:tcPr>
          <w:p w:rsidR="00E00183" w:rsidRDefault="00E00183">
            <w:pPr>
              <w:pStyle w:val="NoSpacing"/>
            </w:pPr>
          </w:p>
        </w:tc>
        <w:tc>
          <w:tcPr>
            <w:tcW w:w="93" w:type="pct"/>
            <w:vAlign w:val="bottom"/>
          </w:tcPr>
          <w:p w:rsidR="00E00183" w:rsidRDefault="00E00183">
            <w:pPr>
              <w:pStyle w:val="NoSpacing"/>
            </w:pPr>
          </w:p>
        </w:tc>
        <w:tc>
          <w:tcPr>
            <w:tcW w:w="575" w:type="pct"/>
            <w:tcBorders>
              <w:bottom w:val="single" w:sz="8" w:space="0" w:color="404040" w:themeColor="text1" w:themeTint="BF"/>
            </w:tcBorders>
            <w:vAlign w:val="bottom"/>
          </w:tcPr>
          <w:p w:rsidR="00E00183" w:rsidRDefault="00E00183">
            <w:pPr>
              <w:pStyle w:val="NoSpacing"/>
            </w:pPr>
          </w:p>
        </w:tc>
      </w:tr>
      <w:tr w:rsidR="00E00183">
        <w:tc>
          <w:tcPr>
            <w:tcW w:w="639" w:type="pct"/>
            <w:tcBorders>
              <w:top w:val="single" w:sz="8" w:space="0" w:color="404040" w:themeColor="text1" w:themeTint="BF"/>
            </w:tcBorders>
          </w:tcPr>
          <w:p w:rsidR="00E00183" w:rsidRDefault="0021687F">
            <w:r>
              <w:t>Approved By</w:t>
            </w:r>
          </w:p>
        </w:tc>
        <w:tc>
          <w:tcPr>
            <w:tcW w:w="1038" w:type="pct"/>
            <w:tcBorders>
              <w:top w:val="single" w:sz="8" w:space="0" w:color="404040" w:themeColor="text1" w:themeTint="BF"/>
            </w:tcBorders>
          </w:tcPr>
          <w:p w:rsidR="00E00183" w:rsidRDefault="00E00183"/>
        </w:tc>
        <w:tc>
          <w:tcPr>
            <w:tcW w:w="93" w:type="pct"/>
          </w:tcPr>
          <w:p w:rsidR="00E00183" w:rsidRDefault="00E00183"/>
        </w:tc>
        <w:tc>
          <w:tcPr>
            <w:tcW w:w="576" w:type="pct"/>
            <w:tcBorders>
              <w:top w:val="single" w:sz="8" w:space="0" w:color="404040" w:themeColor="text1" w:themeTint="BF"/>
            </w:tcBorders>
          </w:tcPr>
          <w:p w:rsidR="00E00183" w:rsidRDefault="0021687F">
            <w:r>
              <w:t>Date</w:t>
            </w:r>
          </w:p>
        </w:tc>
        <w:tc>
          <w:tcPr>
            <w:tcW w:w="307" w:type="pct"/>
          </w:tcPr>
          <w:p w:rsidR="00E00183" w:rsidRDefault="00E00183"/>
        </w:tc>
        <w:tc>
          <w:tcPr>
            <w:tcW w:w="640" w:type="pct"/>
            <w:tcBorders>
              <w:top w:val="single" w:sz="8" w:space="0" w:color="404040" w:themeColor="text1" w:themeTint="BF"/>
            </w:tcBorders>
          </w:tcPr>
          <w:p w:rsidR="00E00183" w:rsidRDefault="0021687F">
            <w:r>
              <w:t>Approved By</w:t>
            </w:r>
          </w:p>
        </w:tc>
        <w:tc>
          <w:tcPr>
            <w:tcW w:w="1038" w:type="pct"/>
            <w:tcBorders>
              <w:top w:val="single" w:sz="8" w:space="0" w:color="404040" w:themeColor="text1" w:themeTint="BF"/>
            </w:tcBorders>
          </w:tcPr>
          <w:p w:rsidR="00E00183" w:rsidRDefault="00E00183"/>
        </w:tc>
        <w:tc>
          <w:tcPr>
            <w:tcW w:w="93" w:type="pct"/>
          </w:tcPr>
          <w:p w:rsidR="00E00183" w:rsidRDefault="00E00183"/>
        </w:tc>
        <w:tc>
          <w:tcPr>
            <w:tcW w:w="575" w:type="pct"/>
            <w:tcBorders>
              <w:top w:val="single" w:sz="8" w:space="0" w:color="404040" w:themeColor="text1" w:themeTint="BF"/>
            </w:tcBorders>
          </w:tcPr>
          <w:p w:rsidR="00E00183" w:rsidRDefault="0021687F">
            <w:r>
              <w:t>Date</w:t>
            </w:r>
          </w:p>
        </w:tc>
      </w:tr>
    </w:tbl>
    <w:p w:rsidR="00E00183" w:rsidRDefault="00E00183"/>
    <w:sectPr w:rsidR="00E00183">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7F" w:rsidRDefault="0021687F">
      <w:pPr>
        <w:spacing w:after="0" w:line="240" w:lineRule="auto"/>
      </w:pPr>
      <w:r>
        <w:separator/>
      </w:r>
    </w:p>
  </w:endnote>
  <w:endnote w:type="continuationSeparator" w:id="0">
    <w:p w:rsidR="0021687F" w:rsidRDefault="0021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7F" w:rsidRDefault="0021687F">
      <w:pPr>
        <w:spacing w:after="0" w:line="240" w:lineRule="auto"/>
      </w:pPr>
      <w:r>
        <w:separator/>
      </w:r>
    </w:p>
  </w:footnote>
  <w:footnote w:type="continuationSeparator" w:id="0">
    <w:p w:rsidR="0021687F" w:rsidRDefault="0021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83" w:rsidRDefault="0021687F">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183" w:rsidRDefault="0021687F">
                          <w:pPr>
                            <w:pStyle w:val="Footer"/>
                          </w:pPr>
                          <w:r>
                            <w:fldChar w:fldCharType="begin"/>
                          </w:r>
                          <w:r>
                            <w:instrText xml:space="preserve"> PAGE   \* MERGEFORMAT </w:instrText>
                          </w:r>
                          <w:r>
                            <w:fldChar w:fldCharType="separate"/>
                          </w:r>
                          <w:r w:rsidR="00FC1BE7">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E00183" w:rsidRDefault="0021687F">
                    <w:pPr>
                      <w:pStyle w:val="Footer"/>
                    </w:pPr>
                    <w:r>
                      <w:fldChar w:fldCharType="begin"/>
                    </w:r>
                    <w:r>
                      <w:instrText xml:space="preserve"> PAGE   \* MERGEFORMAT </w:instrText>
                    </w:r>
                    <w:r>
                      <w:fldChar w:fldCharType="separate"/>
                    </w:r>
                    <w:r w:rsidR="00FC1BE7">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7"/>
    <w:rsid w:val="0021687F"/>
    <w:rsid w:val="00E00183"/>
    <w:rsid w:val="00FC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AC9041-52C0-4DB4-BE7F-EBD5818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pm\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BBEC0DF48456A9C5BC267CFB15634"/>
        <w:category>
          <w:name w:val="General"/>
          <w:gallery w:val="placeholder"/>
        </w:category>
        <w:types>
          <w:type w:val="bbPlcHdr"/>
        </w:types>
        <w:behaviors>
          <w:behavior w:val="content"/>
        </w:behaviors>
        <w:guid w:val="{388E2BFA-2BE7-4F03-8358-F2FDB018F425}"/>
      </w:docPartPr>
      <w:docPartBody>
        <w:p w:rsidR="00000000" w:rsidRDefault="00E035C7">
          <w:pPr>
            <w:pStyle w:val="C19BBEC0DF48456A9C5BC267CFB15634"/>
          </w:pPr>
          <w:r>
            <w:t>[Your Company]</w:t>
          </w:r>
        </w:p>
      </w:docPartBody>
    </w:docPart>
    <w:docPart>
      <w:docPartPr>
        <w:name w:val="6C74AEAD10B5470ABE8894E9EFF4CB29"/>
        <w:category>
          <w:name w:val="General"/>
          <w:gallery w:val="placeholder"/>
        </w:category>
        <w:types>
          <w:type w:val="bbPlcHdr"/>
        </w:types>
        <w:behaviors>
          <w:behavior w:val="content"/>
        </w:behaviors>
        <w:guid w:val="{33355983-E37E-4CDA-A05D-C4A9643B1A6B}"/>
      </w:docPartPr>
      <w:docPartBody>
        <w:p w:rsidR="00000000" w:rsidRDefault="00E035C7">
          <w:pPr>
            <w:pStyle w:val="6C74AEAD10B5470ABE8894E9EFF4CB29"/>
          </w:pPr>
          <w:r>
            <w:t>[Select Date]</w:t>
          </w:r>
        </w:p>
      </w:docPartBody>
    </w:docPart>
    <w:docPart>
      <w:docPartPr>
        <w:name w:val="B7D9D3912AE749F8858E2288CE800204"/>
        <w:category>
          <w:name w:val="General"/>
          <w:gallery w:val="placeholder"/>
        </w:category>
        <w:types>
          <w:type w:val="bbPlcHdr"/>
        </w:types>
        <w:behaviors>
          <w:behavior w:val="content"/>
        </w:behaviors>
        <w:guid w:val="{59873AE0-82C5-4B4A-987D-624314BBAA25}"/>
      </w:docPartPr>
      <w:docPartBody>
        <w:p w:rsidR="00000000" w:rsidRDefault="00E035C7">
          <w:pPr>
            <w:pStyle w:val="B7D9D3912AE749F8858E2288CE80020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C7"/>
    <w:rsid w:val="00E0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BBEC0DF48456A9C5BC267CFB15634">
    <w:name w:val="C19BBEC0DF48456A9C5BC267CFB15634"/>
  </w:style>
  <w:style w:type="paragraph" w:customStyle="1" w:styleId="6C74AEAD10B5470ABE8894E9EFF4CB29">
    <w:name w:val="6C74AEAD10B5470ABE8894E9EFF4CB29"/>
  </w:style>
  <w:style w:type="character" w:styleId="PlaceholderText">
    <w:name w:val="Placeholder Text"/>
    <w:basedOn w:val="DefaultParagraphFont"/>
    <w:uiPriority w:val="99"/>
    <w:semiHidden/>
    <w:rPr>
      <w:color w:val="808080"/>
    </w:rPr>
  </w:style>
  <w:style w:type="paragraph" w:customStyle="1" w:styleId="B7D9D3912AE749F8858E2288CE800204">
    <w:name w:val="B7D9D3912AE749F8858E2288CE800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A1D848AC-9683-4586-94AE-DC9636E0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 Davis</dc:creator>
  <cp:keywords/>
  <cp:lastModifiedBy>Michael Davis</cp:lastModifiedBy>
  <cp:revision>1</cp:revision>
  <dcterms:created xsi:type="dcterms:W3CDTF">2016-11-13T18:26:00Z</dcterms:created>
  <dcterms:modified xsi:type="dcterms:W3CDTF">2016-11-13T18:27:00Z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