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10" w:type="pct"/>
        <w:tblInd w:w="-23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Report header"/>
      </w:tblPr>
      <w:tblGrid>
        <w:gridCol w:w="2088"/>
        <w:gridCol w:w="288"/>
        <w:gridCol w:w="8424"/>
      </w:tblGrid>
      <w:tr w:rsidR="004C4BAA">
        <w:trPr>
          <w:trHeight w:hRule="exact" w:val="720"/>
        </w:trPr>
        <w:tc>
          <w:tcPr>
            <w:tcW w:w="2088" w:type="dxa"/>
            <w:vAlign w:val="bottom"/>
          </w:tcPr>
          <w:p w:rsidR="004C4BAA" w:rsidRDefault="0075430F">
            <w:pPr>
              <w:pStyle w:val="Date"/>
            </w:pPr>
            <w:sdt>
              <w:sdtPr>
                <w:alias w:val="Date"/>
                <w:tag w:val=""/>
                <w:id w:val="1592654403"/>
                <w:placeholder>
                  <w:docPart w:val="24B24915ADF447619D6E368C17DDDD92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.d.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[Date]</w:t>
                </w:r>
              </w:sdtContent>
            </w:sdt>
          </w:p>
        </w:tc>
        <w:tc>
          <w:tcPr>
            <w:tcW w:w="288" w:type="dxa"/>
            <w:vAlign w:val="bottom"/>
          </w:tcPr>
          <w:p w:rsidR="004C4BAA" w:rsidRDefault="004C4BAA"/>
        </w:tc>
        <w:bookmarkStart w:id="0" w:name="_GoBack"/>
        <w:tc>
          <w:tcPr>
            <w:tcW w:w="8424" w:type="dxa"/>
            <w:vAlign w:val="bottom"/>
          </w:tcPr>
          <w:p w:rsidR="004C4BAA" w:rsidRDefault="0075430F">
            <w:pPr>
              <w:pStyle w:val="Title"/>
            </w:pPr>
            <w:sdt>
              <w:sdtPr>
                <w:alias w:val="Title"/>
                <w:tag w:val=""/>
                <w:id w:val="21604194"/>
                <w:placeholder>
                  <w:docPart w:val="EEAF36B8E8A545BDA8FFF42D07837928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>
                  <w:t>Project Status Report</w:t>
                </w:r>
              </w:sdtContent>
            </w:sdt>
            <w:bookmarkEnd w:id="0"/>
          </w:p>
        </w:tc>
      </w:tr>
      <w:tr w:rsidR="004C4BAA">
        <w:trPr>
          <w:trHeight w:hRule="exact" w:val="86"/>
        </w:trPr>
        <w:tc>
          <w:tcPr>
            <w:tcW w:w="2088" w:type="dxa"/>
            <w:shd w:val="clear" w:color="auto" w:fill="000000" w:themeFill="text1"/>
          </w:tcPr>
          <w:p w:rsidR="004C4BAA" w:rsidRDefault="004C4BAA">
            <w:pPr>
              <w:rPr>
                <w:sz w:val="10"/>
              </w:rPr>
            </w:pPr>
          </w:p>
        </w:tc>
        <w:tc>
          <w:tcPr>
            <w:tcW w:w="288" w:type="dxa"/>
          </w:tcPr>
          <w:p w:rsidR="004C4BAA" w:rsidRDefault="004C4BAA">
            <w:pPr>
              <w:rPr>
                <w:sz w:val="10"/>
              </w:rPr>
            </w:pPr>
          </w:p>
        </w:tc>
        <w:tc>
          <w:tcPr>
            <w:tcW w:w="8424" w:type="dxa"/>
            <w:shd w:val="clear" w:color="auto" w:fill="000000" w:themeFill="text1"/>
          </w:tcPr>
          <w:p w:rsidR="004C4BAA" w:rsidRDefault="004C4BAA">
            <w:pPr>
              <w:rPr>
                <w:sz w:val="10"/>
              </w:rPr>
            </w:pPr>
          </w:p>
        </w:tc>
      </w:tr>
    </w:tbl>
    <w:p w:rsidR="004C4BAA" w:rsidRDefault="0075430F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1200150</wp:posOffset>
                </wp:positionV>
                <wp:extent cx="1323975" cy="1714500"/>
                <wp:effectExtent l="0" t="0" r="9525" b="3175"/>
                <wp:wrapNone/>
                <wp:docPr id="1" name="Text Box 1" descr="Status report form headi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4BAA" w:rsidRDefault="0075430F">
                            <w:pPr>
                              <w:pStyle w:val="FormHeading"/>
                            </w:pPr>
                            <w:r>
                              <w:t>Project Name</w:t>
                            </w:r>
                          </w:p>
                          <w:p w:rsidR="004C4BAA" w:rsidRDefault="0075430F">
                            <w:pPr>
                              <w:pStyle w:val="FormText"/>
                            </w:pPr>
                            <w:sdt>
                              <w:sdtPr>
                                <w:id w:val="-190845037"/>
                                <w:placeholder>
                                  <w:docPart w:val="C3256034A7664302855D4392E0A2E2F2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[Project Name]</w:t>
                                </w:r>
                              </w:sdtContent>
                            </w:sdt>
                          </w:p>
                          <w:p w:rsidR="004C4BAA" w:rsidRDefault="0075430F">
                            <w:pPr>
                              <w:pStyle w:val="FormHeading"/>
                            </w:pPr>
                            <w:r>
                              <w:t>Client Name</w:t>
                            </w:r>
                          </w:p>
                          <w:p w:rsidR="004C4BAA" w:rsidRDefault="0075430F">
                            <w:pPr>
                              <w:pStyle w:val="FormText"/>
                            </w:pPr>
                            <w:sdt>
                              <w:sdtPr>
                                <w:id w:val="-786579127"/>
                                <w:placeholder>
                                  <w:docPart w:val="1A6BD2651A814565AAE964EA022FFC0C"/>
                                </w:placeholder>
                                <w:temporary/>
                                <w:showingPlcHdr/>
                                <w:text/>
                              </w:sdtPr>
                              <w:sdtEndPr/>
                              <w:sdtContent>
                                <w:r>
                                  <w:t>[Client Name]</w:t>
                                </w:r>
                              </w:sdtContent>
                            </w:sdt>
                          </w:p>
                          <w:p w:rsidR="004C4BAA" w:rsidRDefault="0075430F">
                            <w:pPr>
                              <w:pStyle w:val="FormHeading"/>
                            </w:pPr>
                            <w:r>
                              <w:t>Project Manager</w:t>
                            </w:r>
                          </w:p>
                          <w:sdt>
                            <w:sdtPr>
                              <w:id w:val="1664363053"/>
                              <w:placeholder>
                                <w:docPart w:val="3FEEEFAB14F046E39B88C2B43D89F581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4C4BAA" w:rsidRDefault="0075430F">
                                <w:pPr>
                                  <w:pStyle w:val="FormText"/>
                                </w:pPr>
                                <w:r>
                                  <w:t>[Project Manager]</w:t>
                                </w:r>
                              </w:p>
                            </w:sdtContent>
                          </w:sdt>
                          <w:p w:rsidR="004C4BAA" w:rsidRDefault="0075430F">
                            <w:pPr>
                              <w:pStyle w:val="FormHeading"/>
                            </w:pPr>
                            <w:r>
                              <w:t>Prepared By</w:t>
                            </w:r>
                          </w:p>
                          <w:sdt>
                            <w:sdtPr>
                              <w:id w:val="-1467733057"/>
                              <w:placeholder>
                                <w:docPart w:val="0EFAA78ACBEC4B7EB9D98083B6C97BB1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4C4BAA" w:rsidRDefault="0075430F">
                                <w:pPr>
                                  <w:pStyle w:val="FormText"/>
                                </w:pPr>
                                <w:r>
                                  <w:t>[Name]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Status report form heading" style="position:absolute;left:0;text-align:left;margin-left:36pt;margin-top:94.5pt;width:104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" filled="f" stroked="f" strokeweight=".5pt">
                <v:textbox style="mso-fit-shape-to-text:t" inset="0,0,0,0">
                  <w:txbxContent>
                    <w:p w:rsidR="004C4BAA" w:rsidRDefault="0075430F">
                      <w:pPr>
                        <w:pStyle w:val="FormHeading"/>
                      </w:pPr>
                      <w:r>
                        <w:t>Project Name</w:t>
                      </w:r>
                    </w:p>
                    <w:p w:rsidR="004C4BAA" w:rsidRDefault="0075430F">
                      <w:pPr>
                        <w:pStyle w:val="FormText"/>
                      </w:pPr>
                      <w:sdt>
                        <w:sdtPr>
                          <w:id w:val="-190845037"/>
                          <w:placeholder>
                            <w:docPart w:val="C3256034A7664302855D4392E0A2E2F2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>
                            <w:t>[Project Name]</w:t>
                          </w:r>
                        </w:sdtContent>
                      </w:sdt>
                    </w:p>
                    <w:p w:rsidR="004C4BAA" w:rsidRDefault="0075430F">
                      <w:pPr>
                        <w:pStyle w:val="FormHeading"/>
                      </w:pPr>
                      <w:r>
                        <w:t>Client Name</w:t>
                      </w:r>
                    </w:p>
                    <w:p w:rsidR="004C4BAA" w:rsidRDefault="0075430F">
                      <w:pPr>
                        <w:pStyle w:val="FormText"/>
                      </w:pPr>
                      <w:sdt>
                        <w:sdtPr>
                          <w:id w:val="-786579127"/>
                          <w:placeholder>
                            <w:docPart w:val="1A6BD2651A814565AAE964EA022FFC0C"/>
                          </w:placeholder>
                          <w:temporary/>
                          <w:showingPlcHdr/>
                          <w:text/>
                        </w:sdtPr>
                        <w:sdtEndPr/>
                        <w:sdtContent>
                          <w:r>
                            <w:t>[Client Name]</w:t>
                          </w:r>
                        </w:sdtContent>
                      </w:sdt>
                    </w:p>
                    <w:p w:rsidR="004C4BAA" w:rsidRDefault="0075430F">
                      <w:pPr>
                        <w:pStyle w:val="FormHeading"/>
                      </w:pPr>
                      <w:r>
                        <w:t>Project Manager</w:t>
                      </w:r>
                    </w:p>
                    <w:sdt>
                      <w:sdtPr>
                        <w:id w:val="1664363053"/>
                        <w:placeholder>
                          <w:docPart w:val="3FEEEFAB14F046E39B88C2B43D89F581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4C4BAA" w:rsidRDefault="0075430F">
                          <w:pPr>
                            <w:pStyle w:val="FormText"/>
                          </w:pPr>
                          <w:r>
                            <w:t>[Project Manager]</w:t>
                          </w:r>
                        </w:p>
                      </w:sdtContent>
                    </w:sdt>
                    <w:p w:rsidR="004C4BAA" w:rsidRDefault="0075430F">
                      <w:pPr>
                        <w:pStyle w:val="FormHeading"/>
                      </w:pPr>
                      <w:r>
                        <w:t>Prepared By</w:t>
                      </w:r>
                    </w:p>
                    <w:sdt>
                      <w:sdtPr>
                        <w:id w:val="-1467733057"/>
                        <w:placeholder>
                          <w:docPart w:val="0EFAA78ACBEC4B7EB9D98083B6C97BB1"/>
                        </w:placeholder>
                        <w:temporary/>
                        <w:showingPlcHdr/>
                        <w:text/>
                      </w:sdtPr>
                      <w:sdtEndPr/>
                      <w:sdtContent>
                        <w:p w:rsidR="004C4BAA" w:rsidRDefault="0075430F">
                          <w:pPr>
                            <w:pStyle w:val="FormText"/>
                          </w:pPr>
                          <w:r>
                            <w:t>[Name]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t>Snapshot of Project</w:t>
      </w:r>
    </w:p>
    <w:tbl>
      <w:tblPr>
        <w:tblStyle w:val="TableGrid"/>
        <w:tblW w:w="5000" w:type="pct"/>
        <w:tblLook w:val="04E0" w:firstRow="1" w:lastRow="1" w:firstColumn="1" w:lastColumn="0" w:noHBand="0" w:noVBand="1"/>
        <w:tblDescription w:val="Project snapshot"/>
      </w:tblPr>
      <w:tblGrid>
        <w:gridCol w:w="1851"/>
        <w:gridCol w:w="1430"/>
        <w:gridCol w:w="2356"/>
        <w:gridCol w:w="1809"/>
        <w:gridCol w:w="968"/>
      </w:tblGrid>
      <w:tr w:rsidR="004C4BAA" w:rsidTr="004C4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100" w:type="pct"/>
            <w:vAlign w:val="bottom"/>
          </w:tcPr>
          <w:p w:rsidR="004C4BAA" w:rsidRDefault="0075430F">
            <w:r>
              <w:t>Activity</w:t>
            </w:r>
          </w:p>
        </w:tc>
        <w:tc>
          <w:tcPr>
            <w:tcW w:w="850" w:type="pct"/>
            <w:vAlign w:val="bottom"/>
          </w:tcPr>
          <w:p w:rsidR="004C4BAA" w:rsidRDefault="0075430F">
            <w:r>
              <w:t>% Complete</w:t>
            </w:r>
          </w:p>
        </w:tc>
        <w:tc>
          <w:tcPr>
            <w:tcW w:w="1400" w:type="pct"/>
            <w:vAlign w:val="bottom"/>
          </w:tcPr>
          <w:p w:rsidR="004C4BAA" w:rsidRDefault="0075430F">
            <w:r>
              <w:t>Issues</w:t>
            </w:r>
          </w:p>
        </w:tc>
        <w:tc>
          <w:tcPr>
            <w:tcW w:w="1075" w:type="pct"/>
            <w:vAlign w:val="bottom"/>
          </w:tcPr>
          <w:p w:rsidR="004C4BAA" w:rsidRDefault="0075430F">
            <w:r>
              <w:t>Delivery Date</w:t>
            </w:r>
          </w:p>
        </w:tc>
        <w:tc>
          <w:tcPr>
            <w:tcW w:w="577" w:type="pct"/>
            <w:vAlign w:val="bottom"/>
          </w:tcPr>
          <w:p w:rsidR="004C4BAA" w:rsidRDefault="0075430F">
            <w:r>
              <w:t>Owner</w:t>
            </w:r>
          </w:p>
        </w:tc>
      </w:tr>
      <w:tr w:rsidR="004C4BAA" w:rsidTr="004C4BAA">
        <w:tc>
          <w:tcPr>
            <w:tcW w:w="1100" w:type="pct"/>
          </w:tcPr>
          <w:p w:rsidR="004C4BAA" w:rsidRDefault="004C4BAA"/>
        </w:tc>
        <w:tc>
          <w:tcPr>
            <w:tcW w:w="850" w:type="pct"/>
          </w:tcPr>
          <w:p w:rsidR="004C4BAA" w:rsidRDefault="004C4BAA"/>
        </w:tc>
        <w:tc>
          <w:tcPr>
            <w:tcW w:w="1400" w:type="pct"/>
          </w:tcPr>
          <w:p w:rsidR="004C4BAA" w:rsidRDefault="004C4BAA"/>
        </w:tc>
        <w:tc>
          <w:tcPr>
            <w:tcW w:w="1075" w:type="pct"/>
          </w:tcPr>
          <w:p w:rsidR="004C4BAA" w:rsidRDefault="004C4BAA"/>
        </w:tc>
        <w:tc>
          <w:tcPr>
            <w:tcW w:w="577" w:type="pct"/>
          </w:tcPr>
          <w:p w:rsidR="004C4BAA" w:rsidRDefault="004C4BAA"/>
        </w:tc>
      </w:tr>
      <w:tr w:rsidR="004C4BAA" w:rsidTr="004C4BAA">
        <w:tc>
          <w:tcPr>
            <w:tcW w:w="1100" w:type="pct"/>
          </w:tcPr>
          <w:p w:rsidR="004C4BAA" w:rsidRDefault="004C4BAA"/>
        </w:tc>
        <w:tc>
          <w:tcPr>
            <w:tcW w:w="850" w:type="pct"/>
          </w:tcPr>
          <w:p w:rsidR="004C4BAA" w:rsidRDefault="004C4BAA"/>
        </w:tc>
        <w:tc>
          <w:tcPr>
            <w:tcW w:w="1400" w:type="pct"/>
          </w:tcPr>
          <w:p w:rsidR="004C4BAA" w:rsidRDefault="004C4BAA"/>
        </w:tc>
        <w:tc>
          <w:tcPr>
            <w:tcW w:w="1075" w:type="pct"/>
          </w:tcPr>
          <w:p w:rsidR="004C4BAA" w:rsidRDefault="004C4BAA"/>
        </w:tc>
        <w:tc>
          <w:tcPr>
            <w:tcW w:w="577" w:type="pct"/>
          </w:tcPr>
          <w:p w:rsidR="004C4BAA" w:rsidRDefault="004C4BAA"/>
        </w:tc>
      </w:tr>
      <w:tr w:rsidR="004C4BAA" w:rsidTr="004C4BAA">
        <w:tc>
          <w:tcPr>
            <w:tcW w:w="1100" w:type="pct"/>
          </w:tcPr>
          <w:p w:rsidR="004C4BAA" w:rsidRDefault="004C4BAA"/>
        </w:tc>
        <w:tc>
          <w:tcPr>
            <w:tcW w:w="850" w:type="pct"/>
          </w:tcPr>
          <w:p w:rsidR="004C4BAA" w:rsidRDefault="004C4BAA"/>
        </w:tc>
        <w:tc>
          <w:tcPr>
            <w:tcW w:w="1400" w:type="pct"/>
          </w:tcPr>
          <w:p w:rsidR="004C4BAA" w:rsidRDefault="004C4BAA"/>
        </w:tc>
        <w:tc>
          <w:tcPr>
            <w:tcW w:w="1075" w:type="pct"/>
          </w:tcPr>
          <w:p w:rsidR="004C4BAA" w:rsidRDefault="004C4BAA"/>
        </w:tc>
        <w:tc>
          <w:tcPr>
            <w:tcW w:w="577" w:type="pct"/>
          </w:tcPr>
          <w:p w:rsidR="004C4BAA" w:rsidRDefault="004C4BAA"/>
        </w:tc>
      </w:tr>
      <w:tr w:rsidR="004C4BAA" w:rsidTr="004C4BAA">
        <w:tc>
          <w:tcPr>
            <w:tcW w:w="1100" w:type="pct"/>
          </w:tcPr>
          <w:p w:rsidR="004C4BAA" w:rsidRDefault="004C4BAA"/>
        </w:tc>
        <w:tc>
          <w:tcPr>
            <w:tcW w:w="850" w:type="pct"/>
          </w:tcPr>
          <w:p w:rsidR="004C4BAA" w:rsidRDefault="004C4BAA"/>
        </w:tc>
        <w:tc>
          <w:tcPr>
            <w:tcW w:w="1400" w:type="pct"/>
          </w:tcPr>
          <w:p w:rsidR="004C4BAA" w:rsidRDefault="004C4BAA"/>
        </w:tc>
        <w:tc>
          <w:tcPr>
            <w:tcW w:w="1075" w:type="pct"/>
          </w:tcPr>
          <w:p w:rsidR="004C4BAA" w:rsidRDefault="004C4BAA"/>
        </w:tc>
        <w:tc>
          <w:tcPr>
            <w:tcW w:w="577" w:type="pct"/>
          </w:tcPr>
          <w:p w:rsidR="004C4BAA" w:rsidRDefault="004C4BAA"/>
        </w:tc>
      </w:tr>
      <w:tr w:rsidR="004C4BAA" w:rsidTr="004C4B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00" w:type="pct"/>
          </w:tcPr>
          <w:p w:rsidR="004C4BAA" w:rsidRDefault="004C4BAA"/>
        </w:tc>
        <w:tc>
          <w:tcPr>
            <w:tcW w:w="850" w:type="pct"/>
          </w:tcPr>
          <w:p w:rsidR="004C4BAA" w:rsidRDefault="004C4BAA"/>
        </w:tc>
        <w:tc>
          <w:tcPr>
            <w:tcW w:w="1400" w:type="pct"/>
          </w:tcPr>
          <w:p w:rsidR="004C4BAA" w:rsidRDefault="004C4BAA"/>
        </w:tc>
        <w:tc>
          <w:tcPr>
            <w:tcW w:w="1075" w:type="pct"/>
          </w:tcPr>
          <w:p w:rsidR="004C4BAA" w:rsidRDefault="004C4BAA"/>
        </w:tc>
        <w:tc>
          <w:tcPr>
            <w:tcW w:w="577" w:type="pct"/>
          </w:tcPr>
          <w:p w:rsidR="004C4BAA" w:rsidRDefault="004C4BAA"/>
        </w:tc>
      </w:tr>
    </w:tbl>
    <w:p w:rsidR="004C4BAA" w:rsidRDefault="0075430F">
      <w:pPr>
        <w:pStyle w:val="Heading1"/>
      </w:pPr>
      <w:r>
        <w:t>Status Summary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12" w:space="0" w:color="000000" w:themeColor="text1"/>
          <w:right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atus summary"/>
      </w:tblPr>
      <w:tblGrid>
        <w:gridCol w:w="8414"/>
      </w:tblGrid>
      <w:tr w:rsidR="004C4BAA">
        <w:sdt>
          <w:sdtPr>
            <w:id w:val="154348348"/>
            <w:placeholder>
              <w:docPart w:val="806EACD750DF4D95BE12E7915F2839B9"/>
            </w:placeholder>
            <w:temporary/>
            <w:showingPlcHdr/>
            <w:text/>
          </w:sdtPr>
          <w:sdtEndPr/>
          <w:sdtContent>
            <w:tc>
              <w:tcPr>
                <w:tcW w:w="8640" w:type="dxa"/>
              </w:tcPr>
              <w:p w:rsidR="004C4BAA" w:rsidRDefault="0075430F">
                <w:pPr>
                  <w:pStyle w:val="TableText"/>
                </w:pPr>
                <w:r>
                  <w:t>[Start text here.]</w:t>
                </w:r>
              </w:p>
            </w:tc>
          </w:sdtContent>
        </w:sdt>
      </w:tr>
    </w:tbl>
    <w:p w:rsidR="004C4BAA" w:rsidRDefault="004C4BAA"/>
    <w:p w:rsidR="004C4BAA" w:rsidRDefault="0075430F">
      <w:pPr>
        <w:pStyle w:val="Heading1"/>
      </w:pPr>
      <w:r>
        <w:t>Budget Overview</w:t>
      </w:r>
    </w:p>
    <w:tbl>
      <w:tblPr>
        <w:tblStyle w:val="TableGrid"/>
        <w:tblW w:w="5000" w:type="pct"/>
        <w:tblLook w:val="04E0" w:firstRow="1" w:lastRow="1" w:firstColumn="1" w:lastColumn="0" w:noHBand="0" w:noVBand="1"/>
        <w:tblDescription w:val="Budget overview"/>
      </w:tblPr>
      <w:tblGrid>
        <w:gridCol w:w="2264"/>
        <w:gridCol w:w="1122"/>
        <w:gridCol w:w="1676"/>
        <w:gridCol w:w="3352"/>
      </w:tblGrid>
      <w:tr w:rsidR="004C4BAA" w:rsidTr="004C4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45" w:type="pct"/>
            <w:vAlign w:val="bottom"/>
          </w:tcPr>
          <w:p w:rsidR="004C4BAA" w:rsidRDefault="0075430F">
            <w:r>
              <w:t>Item</w:t>
            </w:r>
          </w:p>
        </w:tc>
        <w:tc>
          <w:tcPr>
            <w:tcW w:w="667" w:type="pct"/>
            <w:vAlign w:val="bottom"/>
          </w:tcPr>
          <w:p w:rsidR="004C4BAA" w:rsidRDefault="0075430F">
            <w:r>
              <w:t>Owner</w:t>
            </w:r>
          </w:p>
        </w:tc>
        <w:tc>
          <w:tcPr>
            <w:tcW w:w="996" w:type="pct"/>
            <w:vAlign w:val="bottom"/>
          </w:tcPr>
          <w:p w:rsidR="004C4BAA" w:rsidRDefault="0075430F">
            <w:r>
              <w:t>On Track?</w:t>
            </w:r>
          </w:p>
        </w:tc>
        <w:tc>
          <w:tcPr>
            <w:tcW w:w="1992" w:type="pct"/>
            <w:vAlign w:val="bottom"/>
          </w:tcPr>
          <w:p w:rsidR="004C4BAA" w:rsidRDefault="0075430F">
            <w:r>
              <w:t>Notes</w:t>
            </w:r>
          </w:p>
        </w:tc>
      </w:tr>
      <w:tr w:rsidR="004C4BAA" w:rsidTr="004C4BAA">
        <w:tc>
          <w:tcPr>
            <w:tcW w:w="1345" w:type="pct"/>
          </w:tcPr>
          <w:p w:rsidR="004C4BAA" w:rsidRDefault="004C4BAA"/>
        </w:tc>
        <w:tc>
          <w:tcPr>
            <w:tcW w:w="667" w:type="pct"/>
          </w:tcPr>
          <w:p w:rsidR="004C4BAA" w:rsidRDefault="004C4BAA"/>
        </w:tc>
        <w:tc>
          <w:tcPr>
            <w:tcW w:w="996" w:type="pct"/>
          </w:tcPr>
          <w:p w:rsidR="004C4BAA" w:rsidRDefault="004C4BAA"/>
        </w:tc>
        <w:tc>
          <w:tcPr>
            <w:tcW w:w="1992" w:type="pct"/>
          </w:tcPr>
          <w:p w:rsidR="004C4BAA" w:rsidRDefault="004C4BAA"/>
        </w:tc>
      </w:tr>
      <w:tr w:rsidR="004C4BAA" w:rsidTr="004C4BAA">
        <w:tc>
          <w:tcPr>
            <w:tcW w:w="1345" w:type="pct"/>
          </w:tcPr>
          <w:p w:rsidR="004C4BAA" w:rsidRDefault="004C4BAA"/>
        </w:tc>
        <w:tc>
          <w:tcPr>
            <w:tcW w:w="667" w:type="pct"/>
          </w:tcPr>
          <w:p w:rsidR="004C4BAA" w:rsidRDefault="004C4BAA"/>
        </w:tc>
        <w:tc>
          <w:tcPr>
            <w:tcW w:w="996" w:type="pct"/>
          </w:tcPr>
          <w:p w:rsidR="004C4BAA" w:rsidRDefault="004C4BAA"/>
        </w:tc>
        <w:tc>
          <w:tcPr>
            <w:tcW w:w="1992" w:type="pct"/>
          </w:tcPr>
          <w:p w:rsidR="004C4BAA" w:rsidRDefault="004C4BAA"/>
        </w:tc>
      </w:tr>
      <w:tr w:rsidR="004C4BAA" w:rsidTr="004C4BAA">
        <w:tc>
          <w:tcPr>
            <w:tcW w:w="1345" w:type="pct"/>
          </w:tcPr>
          <w:p w:rsidR="004C4BAA" w:rsidRDefault="004C4BAA"/>
        </w:tc>
        <w:tc>
          <w:tcPr>
            <w:tcW w:w="667" w:type="pct"/>
          </w:tcPr>
          <w:p w:rsidR="004C4BAA" w:rsidRDefault="004C4BAA"/>
        </w:tc>
        <w:tc>
          <w:tcPr>
            <w:tcW w:w="996" w:type="pct"/>
          </w:tcPr>
          <w:p w:rsidR="004C4BAA" w:rsidRDefault="004C4BAA"/>
        </w:tc>
        <w:tc>
          <w:tcPr>
            <w:tcW w:w="1992" w:type="pct"/>
          </w:tcPr>
          <w:p w:rsidR="004C4BAA" w:rsidRDefault="004C4BAA"/>
        </w:tc>
      </w:tr>
      <w:tr w:rsidR="004C4BAA" w:rsidTr="004C4BAA">
        <w:tc>
          <w:tcPr>
            <w:tcW w:w="1345" w:type="pct"/>
          </w:tcPr>
          <w:p w:rsidR="004C4BAA" w:rsidRDefault="004C4BAA"/>
        </w:tc>
        <w:tc>
          <w:tcPr>
            <w:tcW w:w="667" w:type="pct"/>
          </w:tcPr>
          <w:p w:rsidR="004C4BAA" w:rsidRDefault="004C4BAA"/>
        </w:tc>
        <w:tc>
          <w:tcPr>
            <w:tcW w:w="996" w:type="pct"/>
          </w:tcPr>
          <w:p w:rsidR="004C4BAA" w:rsidRDefault="004C4BAA"/>
        </w:tc>
        <w:tc>
          <w:tcPr>
            <w:tcW w:w="1992" w:type="pct"/>
          </w:tcPr>
          <w:p w:rsidR="004C4BAA" w:rsidRDefault="004C4BAA"/>
        </w:tc>
      </w:tr>
      <w:tr w:rsidR="004C4BAA" w:rsidTr="004C4BA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5" w:type="pct"/>
          </w:tcPr>
          <w:p w:rsidR="004C4BAA" w:rsidRDefault="004C4BAA"/>
        </w:tc>
        <w:tc>
          <w:tcPr>
            <w:tcW w:w="667" w:type="pct"/>
          </w:tcPr>
          <w:p w:rsidR="004C4BAA" w:rsidRDefault="004C4BAA"/>
        </w:tc>
        <w:tc>
          <w:tcPr>
            <w:tcW w:w="996" w:type="pct"/>
          </w:tcPr>
          <w:p w:rsidR="004C4BAA" w:rsidRDefault="004C4BAA"/>
        </w:tc>
        <w:tc>
          <w:tcPr>
            <w:tcW w:w="1992" w:type="pct"/>
          </w:tcPr>
          <w:p w:rsidR="004C4BAA" w:rsidRDefault="004C4BAA"/>
        </w:tc>
      </w:tr>
    </w:tbl>
    <w:p w:rsidR="004C4BAA" w:rsidRDefault="004C4BAA"/>
    <w:sectPr w:rsidR="004C4BAA">
      <w:headerReference w:type="default" r:id="rId9"/>
      <w:footerReference w:type="default" r:id="rId10"/>
      <w:footerReference w:type="first" r:id="rId11"/>
      <w:pgSz w:w="12240" w:h="15840" w:code="1"/>
      <w:pgMar w:top="1080" w:right="720" w:bottom="2880" w:left="3096" w:header="10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0F" w:rsidRDefault="0075430F">
      <w:pPr>
        <w:spacing w:after="0" w:line="240" w:lineRule="auto"/>
      </w:pPr>
      <w:r>
        <w:separator/>
      </w:r>
    </w:p>
    <w:p w:rsidR="0075430F" w:rsidRDefault="0075430F"/>
  </w:endnote>
  <w:endnote w:type="continuationSeparator" w:id="0">
    <w:p w:rsidR="0075430F" w:rsidRDefault="0075430F">
      <w:pPr>
        <w:spacing w:after="0" w:line="240" w:lineRule="auto"/>
      </w:pPr>
      <w:r>
        <w:continuationSeparator/>
      </w:r>
    </w:p>
    <w:p w:rsidR="0075430F" w:rsidRDefault="007543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Design Table"/>
    </w:tblPr>
    <w:tblGrid>
      <w:gridCol w:w="10800"/>
    </w:tblGrid>
    <w:tr w:rsidR="004C4BAA">
      <w:trPr>
        <w:trHeight w:hRule="exact" w:val="86"/>
      </w:trPr>
      <w:tc>
        <w:tcPr>
          <w:tcW w:w="10800" w:type="dxa"/>
          <w:shd w:val="clear" w:color="auto" w:fill="000000" w:themeFill="text1"/>
        </w:tcPr>
        <w:p w:rsidR="004C4BAA" w:rsidRDefault="004C4BAA">
          <w:pPr>
            <w:pStyle w:val="Footer"/>
            <w:rPr>
              <w:sz w:val="10"/>
              <w:szCs w:val="10"/>
            </w:rPr>
          </w:pPr>
        </w:p>
      </w:tc>
    </w:tr>
  </w:tbl>
  <w:p w:rsidR="004C4BAA" w:rsidRDefault="004C4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act Information"/>
    </w:tblPr>
    <w:tblGrid>
      <w:gridCol w:w="8424"/>
      <w:gridCol w:w="288"/>
      <w:gridCol w:w="2088"/>
    </w:tblGrid>
    <w:tr w:rsidR="004C4BAA">
      <w:tc>
        <w:tcPr>
          <w:tcW w:w="8424" w:type="dxa"/>
        </w:tcPr>
        <w:sdt>
          <w:sdtPr>
            <w:id w:val="-1942834360"/>
            <w:temporary/>
            <w:showingPlcHdr/>
            <w:text/>
          </w:sdtPr>
          <w:sdtEndPr/>
          <w:sdtContent>
            <w:p w:rsidR="004C4BAA" w:rsidRDefault="0075430F">
              <w:pPr>
                <w:pStyle w:val="Organization"/>
              </w:pPr>
              <w:r>
                <w:t>[Company]</w:t>
              </w:r>
            </w:p>
          </w:sdtContent>
        </w:sdt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4C4BAA">
            <w:trPr>
              <w:trHeight w:hRule="exact" w:val="144"/>
            </w:trPr>
            <w:tc>
              <w:tcPr>
                <w:tcW w:w="1683" w:type="pct"/>
              </w:tcPr>
              <w:p w:rsidR="004C4BAA" w:rsidRDefault="004C4BAA"/>
            </w:tc>
            <w:tc>
              <w:tcPr>
                <w:tcW w:w="1656" w:type="pct"/>
              </w:tcPr>
              <w:p w:rsidR="004C4BAA" w:rsidRDefault="004C4BAA"/>
            </w:tc>
            <w:tc>
              <w:tcPr>
                <w:tcW w:w="1661" w:type="pct"/>
              </w:tcPr>
              <w:p w:rsidR="004C4BAA" w:rsidRDefault="004C4BAA"/>
            </w:tc>
          </w:tr>
          <w:tr w:rsidR="004C4BAA">
            <w:tc>
              <w:tcPr>
                <w:tcW w:w="1683" w:type="pct"/>
                <w:tcMar>
                  <w:bottom w:w="144" w:type="dxa"/>
                </w:tcMar>
              </w:tcPr>
              <w:p w:rsidR="004C4BAA" w:rsidRDefault="0075430F">
                <w:pPr>
                  <w:pStyle w:val="Footer"/>
                </w:pPr>
                <w:r>
                  <w:rPr>
                    <w:rStyle w:val="Strong"/>
                  </w:rPr>
                  <w:t>Tel</w:t>
                </w:r>
                <w:r>
                  <w:t xml:space="preserve"> </w:t>
                </w:r>
                <w:sdt>
                  <w:sdtPr>
                    <w:alias w:val="Telephone"/>
                    <w:tag w:val="Telephone"/>
                    <w:id w:val="2050645240"/>
                    <w:temporary/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>
                      <w:t>[Telephone]</w:t>
                    </w:r>
                  </w:sdtContent>
                </w:sdt>
              </w:p>
              <w:p w:rsidR="004C4BAA" w:rsidRDefault="0075430F">
                <w:pPr>
                  <w:pStyle w:val="Footer"/>
                </w:pPr>
                <w:r>
                  <w:rPr>
                    <w:rStyle w:val="Strong"/>
                  </w:rPr>
                  <w:t>Fax</w:t>
                </w:r>
                <w:r>
                  <w:t xml:space="preserve"> </w:t>
                </w:r>
                <w:sdt>
                  <w:sdtPr>
                    <w:alias w:val="Fax"/>
                    <w:tag w:val="Fax"/>
                    <w:id w:val="-371922971"/>
                    <w:temporary/>
                    <w:showingPlcHdr/>
                    <w:dataBinding w:prefixMappings="xmlns:ns0='http://schemas.microsoft.com/office/2006/coverPageProps' " w:xpath="/ns0:CoverPageProperties[1]/ns0:CompanyFax[1]" w:storeItemID="{55AF091B-3C7A-41E3-B477-F2FDAA23CFDA}"/>
                    <w:text/>
                  </w:sdtPr>
                  <w:sdtEndPr/>
                  <w:sdtContent>
                    <w:r>
                      <w:t>[Fax]</w:t>
                    </w:r>
                  </w:sdtContent>
                </w:sdt>
              </w:p>
            </w:tc>
            <w:sdt>
              <w:sdtPr>
                <w:alias w:val="Address"/>
                <w:tag w:val="Address"/>
                <w:id w:val="-1189594973"/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:text w:multiLine="1"/>
              </w:sdtPr>
              <w:sdtEndPr/>
              <w:sdtContent>
                <w:tc>
                  <w:tcPr>
                    <w:tcW w:w="1656" w:type="pct"/>
                    <w:tcMar>
                      <w:bottom w:w="144" w:type="dxa"/>
                    </w:tcMar>
                  </w:tcPr>
                  <w:p w:rsidR="004C4BAA" w:rsidRDefault="0075430F">
                    <w:pPr>
                      <w:pStyle w:val="Footer"/>
                    </w:pPr>
                    <w:r>
                      <w:t>[Street Address]</w:t>
                    </w:r>
                    <w:r>
                      <w:br/>
                      <w:t>[City, ST ZIP]</w:t>
                    </w:r>
                  </w:p>
                </w:tc>
              </w:sdtContent>
            </w:sdt>
            <w:tc>
              <w:tcPr>
                <w:tcW w:w="1661" w:type="pct"/>
                <w:tcMar>
                  <w:bottom w:w="144" w:type="dxa"/>
                </w:tcMar>
              </w:tcPr>
              <w:sdt>
                <w:sdtPr>
                  <w:alias w:val="Website"/>
                  <w:tag w:val="Website"/>
                  <w:id w:val="362251725"/>
                  <w:temporary/>
                  <w:showingPlcHdr/>
                  <w:dataBinding w:prefixMappings="xmlns:ns0='http://schemas.openxmlformats.org/officeDocument/2006/extended-properties' " w:xpath="/ns0:Properties[1]/ns0:Manager[1]" w:storeItemID="{6668398D-A668-4E3E-A5EB-62B293D839F1}"/>
                  <w:text/>
                </w:sdtPr>
                <w:sdtEndPr/>
                <w:sdtContent>
                  <w:p w:rsidR="004C4BAA" w:rsidRDefault="0075430F">
                    <w:pPr>
                      <w:pStyle w:val="Footer"/>
                    </w:pPr>
                    <w:r>
                      <w:t>[Website]</w:t>
                    </w:r>
                  </w:p>
                </w:sdtContent>
              </w:sdt>
              <w:sdt>
                <w:sdtPr>
                  <w:alias w:val="Email"/>
                  <w:tag w:val="Email"/>
                  <w:id w:val="1908571517"/>
                  <w:temporary/>
                  <w:showingPlcHdr/>
                  <w:dataBinding w:prefixMappings="xmlns:ns0='http://schemas.microsoft.com/office/2006/coverPageProps' " w:xpath="/ns0:CoverPageProperties[1]/ns0:CompanyEmail[1]" w:storeItemID="{55AF091B-3C7A-41E3-B477-F2FDAA23CFDA}"/>
                  <w:text/>
                </w:sdtPr>
                <w:sdtEndPr/>
                <w:sdtContent>
                  <w:p w:rsidR="004C4BAA" w:rsidRDefault="0075430F">
                    <w:pPr>
                      <w:pStyle w:val="Footer"/>
                    </w:pPr>
                    <w:r>
                      <w:t>[Email]</w:t>
                    </w:r>
                  </w:p>
                </w:sdtContent>
              </w:sdt>
            </w:tc>
          </w:tr>
        </w:tbl>
        <w:p w:rsidR="004C4BAA" w:rsidRDefault="004C4BAA">
          <w:pPr>
            <w:pStyle w:val="Footer"/>
          </w:pPr>
        </w:p>
      </w:tc>
      <w:tc>
        <w:tcPr>
          <w:tcW w:w="288" w:type="dxa"/>
        </w:tcPr>
        <w:p w:rsidR="004C4BAA" w:rsidRDefault="004C4BAA">
          <w:pPr>
            <w:pStyle w:val="Footer"/>
          </w:pPr>
        </w:p>
      </w:tc>
      <w:sdt>
        <w:sdtPr>
          <w:alias w:val="Click icon at right to replace logo"/>
          <w:tag w:val="Click icon at right to replace logo"/>
          <w:id w:val="1506468256"/>
          <w:picture/>
        </w:sdtPr>
        <w:sdtEndPr/>
        <w:sdtContent>
          <w:tc>
            <w:tcPr>
              <w:tcW w:w="2088" w:type="dxa"/>
              <w:vAlign w:val="bottom"/>
            </w:tcPr>
            <w:p w:rsidR="004C4BAA" w:rsidRDefault="0075430F">
              <w:pPr>
                <w:pStyle w:val="Graphic"/>
              </w:pPr>
              <w:r>
                <w:rPr>
                  <w:noProof/>
                </w:rPr>
                <w:drawing>
                  <wp:inline distT="0" distB="0" distL="0" distR="0">
                    <wp:extent cx="914400" cy="442912"/>
                    <wp:effectExtent l="0" t="0" r="0" b="0"/>
                    <wp:docPr id="3" name="Pictur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14400" cy="4429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  <w:tr w:rsidR="004C4BAA">
      <w:trPr>
        <w:trHeight w:hRule="exact" w:val="86"/>
      </w:trPr>
      <w:tc>
        <w:tcPr>
          <w:tcW w:w="8424" w:type="dxa"/>
          <w:shd w:val="clear" w:color="auto" w:fill="000000" w:themeFill="text1"/>
        </w:tcPr>
        <w:p w:rsidR="004C4BAA" w:rsidRDefault="004C4BAA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:rsidR="004C4BAA" w:rsidRDefault="004C4BAA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:rsidR="004C4BAA" w:rsidRDefault="004C4BAA">
          <w:pPr>
            <w:pStyle w:val="Footer"/>
            <w:rPr>
              <w:sz w:val="10"/>
              <w:szCs w:val="10"/>
            </w:rPr>
          </w:pPr>
        </w:p>
      </w:tc>
    </w:tr>
  </w:tbl>
  <w:p w:rsidR="004C4BAA" w:rsidRDefault="004C4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0F" w:rsidRDefault="0075430F">
      <w:pPr>
        <w:spacing w:after="0" w:line="240" w:lineRule="auto"/>
      </w:pPr>
      <w:r>
        <w:separator/>
      </w:r>
    </w:p>
    <w:p w:rsidR="0075430F" w:rsidRDefault="0075430F"/>
  </w:footnote>
  <w:footnote w:type="continuationSeparator" w:id="0">
    <w:p w:rsidR="0075430F" w:rsidRDefault="0075430F">
      <w:pPr>
        <w:spacing w:after="0" w:line="240" w:lineRule="auto"/>
      </w:pPr>
      <w:r>
        <w:continuationSeparator/>
      </w:r>
    </w:p>
    <w:p w:rsidR="0075430F" w:rsidRDefault="007543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410" w:type="pct"/>
      <w:tblInd w:w="-23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Table"/>
    </w:tblPr>
    <w:tblGrid>
      <w:gridCol w:w="2088"/>
      <w:gridCol w:w="288"/>
      <w:gridCol w:w="5544"/>
      <w:gridCol w:w="2880"/>
    </w:tblGrid>
    <w:tr w:rsidR="004C4BAA">
      <w:trPr>
        <w:trHeight w:hRule="exact" w:val="720"/>
      </w:trPr>
      <w:sdt>
        <w:sdtPr>
          <w:alias w:val="Date"/>
          <w:tag w:val=""/>
          <w:id w:val="2064987651"/>
          <w:placeholder>
            <w:docPart w:val="EEAF36B8E8A545BDA8FFF42D0783792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1-11-04T00:00:00Z">
            <w:dateFormat w:val="MM.d.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2088" w:type="dxa"/>
              <w:vAlign w:val="bottom"/>
            </w:tcPr>
            <w:p w:rsidR="004C4BAA" w:rsidRDefault="0075430F">
              <w:pPr>
                <w:pStyle w:val="Date"/>
              </w:pPr>
              <w:r>
                <w:t>[Date]</w:t>
              </w:r>
            </w:p>
          </w:tc>
        </w:sdtContent>
      </w:sdt>
      <w:tc>
        <w:tcPr>
          <w:tcW w:w="288" w:type="dxa"/>
          <w:vAlign w:val="bottom"/>
        </w:tcPr>
        <w:p w:rsidR="004C4BAA" w:rsidRDefault="004C4BAA"/>
      </w:tc>
      <w:tc>
        <w:tcPr>
          <w:tcW w:w="5544" w:type="dxa"/>
          <w:vAlign w:val="bottom"/>
        </w:tcPr>
        <w:p w:rsidR="004C4BAA" w:rsidRDefault="0075430F">
          <w:pPr>
            <w:pStyle w:val="Title"/>
          </w:pPr>
          <w:sdt>
            <w:sdtPr>
              <w:alias w:val="Title"/>
              <w:tag w:val=""/>
              <w:id w:val="534769955"/>
              <w:placeholder>
                <w:docPart w:val="0EFAA78ACBEC4B7EB9D98083B6C97BB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t>Project Status Report</w:t>
              </w:r>
            </w:sdtContent>
          </w:sdt>
        </w:p>
      </w:tc>
      <w:tc>
        <w:tcPr>
          <w:tcW w:w="2880" w:type="dxa"/>
          <w:vAlign w:val="bottom"/>
        </w:tcPr>
        <w:p w:rsidR="004C4BAA" w:rsidRDefault="0075430F">
          <w:pPr>
            <w:pStyle w:val="Page"/>
          </w:pPr>
          <w:r>
            <w:t>Pg.</w:t>
          </w:r>
          <w:r>
            <w:fldChar w:fldCharType="begin"/>
          </w:r>
          <w:r>
            <w:instrText xml:space="preserve"> Page \# 0# 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4C4BAA">
      <w:trPr>
        <w:trHeight w:hRule="exact" w:val="86"/>
      </w:trPr>
      <w:tc>
        <w:tcPr>
          <w:tcW w:w="2088" w:type="dxa"/>
          <w:shd w:val="clear" w:color="auto" w:fill="000000" w:themeFill="text1"/>
        </w:tcPr>
        <w:p w:rsidR="004C4BAA" w:rsidRDefault="004C4BAA">
          <w:pPr>
            <w:rPr>
              <w:sz w:val="10"/>
            </w:rPr>
          </w:pPr>
        </w:p>
      </w:tc>
      <w:tc>
        <w:tcPr>
          <w:tcW w:w="288" w:type="dxa"/>
        </w:tcPr>
        <w:p w:rsidR="004C4BAA" w:rsidRDefault="004C4BAA">
          <w:pPr>
            <w:rPr>
              <w:sz w:val="10"/>
            </w:rPr>
          </w:pPr>
        </w:p>
      </w:tc>
      <w:tc>
        <w:tcPr>
          <w:tcW w:w="5544" w:type="dxa"/>
          <w:shd w:val="clear" w:color="auto" w:fill="000000" w:themeFill="text1"/>
        </w:tcPr>
        <w:p w:rsidR="004C4BAA" w:rsidRDefault="004C4BAA">
          <w:pPr>
            <w:rPr>
              <w:sz w:val="10"/>
            </w:rPr>
          </w:pPr>
        </w:p>
      </w:tc>
      <w:tc>
        <w:tcPr>
          <w:tcW w:w="2880" w:type="dxa"/>
          <w:shd w:val="clear" w:color="auto" w:fill="000000" w:themeFill="text1"/>
        </w:tcPr>
        <w:p w:rsidR="004C4BAA" w:rsidRDefault="004C4BAA">
          <w:pPr>
            <w:rPr>
              <w:sz w:val="10"/>
            </w:rPr>
          </w:pPr>
        </w:p>
      </w:tc>
    </w:tr>
  </w:tbl>
  <w:p w:rsidR="004C4BAA" w:rsidRDefault="004C4B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37"/>
    <w:rsid w:val="00413537"/>
    <w:rsid w:val="004C4BAA"/>
    <w:rsid w:val="0075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8E46F0-AF9E-4BD2-ACA3-42D2A3FE9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lang w:val="en-GB" w:eastAsia="en-US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ind w:left="115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qFormat/>
    <w:pPr>
      <w:spacing w:after="40" w:line="240" w:lineRule="auto"/>
    </w:pPr>
    <w:rPr>
      <w:rFonts w:asciiTheme="majorHAnsi" w:hAnsiTheme="majorHAnsi" w:cstheme="majorHAnsi"/>
      <w:color w:val="000000" w:themeColor="text1"/>
      <w:sz w:val="36"/>
      <w:szCs w:val="42"/>
    </w:rPr>
  </w:style>
  <w:style w:type="character" w:customStyle="1" w:styleId="DateChar">
    <w:name w:val="Date Char"/>
    <w:basedOn w:val="DefaultParagraphFont"/>
    <w:link w:val="Date"/>
    <w:uiPriority w:val="99"/>
    <w:rPr>
      <w:rFonts w:asciiTheme="majorHAnsi" w:hAnsiTheme="majorHAnsi" w:cstheme="majorHAnsi"/>
      <w:color w:val="000000" w:themeColor="text1"/>
      <w:sz w:val="36"/>
      <w:szCs w:val="4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EF4623" w:themeColor="accent1"/>
      <w:lang w:val="en-US"/>
    </w:rPr>
  </w:style>
  <w:style w:type="paragraph" w:customStyle="1" w:styleId="FormHeading">
    <w:name w:val="Form Heading"/>
    <w:basedOn w:val="Normal"/>
    <w:qFormat/>
    <w:pPr>
      <w:spacing w:before="320" w:after="0" w:line="240" w:lineRule="auto"/>
    </w:pPr>
    <w:rPr>
      <w:b/>
      <w:szCs w:val="26"/>
    </w:rPr>
  </w:style>
  <w:style w:type="paragraph" w:customStyle="1" w:styleId="Graphic">
    <w:name w:val="Graphic"/>
    <w:basedOn w:val="Normal"/>
    <w:uiPriority w:val="99"/>
    <w:pPr>
      <w:spacing w:after="80" w:line="240" w:lineRule="auto"/>
      <w:jc w:val="center"/>
    </w:pPr>
  </w:style>
  <w:style w:type="paragraph" w:styleId="Header">
    <w:name w:val="header"/>
    <w:basedOn w:val="Normal"/>
    <w:link w:val="HeaderChar"/>
    <w:uiPriority w:val="99"/>
    <w:qFormat/>
    <w:pPr>
      <w:spacing w:after="3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404040" w:themeColor="text1" w:themeTint="BF"/>
      <w:sz w:val="20"/>
      <w:szCs w:val="20"/>
      <w:lang w:val="en-US"/>
    </w:rPr>
  </w:style>
  <w:style w:type="table" w:styleId="TableGrid">
    <w:name w:val="Table Grid"/>
    <w:basedOn w:val="TableNormal"/>
    <w:uiPriority w:val="59"/>
    <w:pPr>
      <w:spacing w:before="120" w:after="120" w:line="240" w:lineRule="auto"/>
      <w:ind w:left="115" w:right="11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left"/>
      </w:pPr>
      <w:rPr>
        <w:b/>
        <w:i w:val="0"/>
      </w:rPr>
      <w:tblPr/>
      <w:tcPr>
        <w:vAlign w:val="bottom"/>
      </w:tcPr>
    </w:tblStylePr>
    <w:tblStylePr w:type="lastRow">
      <w:rPr>
        <w:b w:val="0"/>
        <w:i w:val="0"/>
      </w:rPr>
      <w:tblPr/>
      <w:tcPr>
        <w:tcBorders>
          <w:top w:val="nil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Organization">
    <w:name w:val="Organization"/>
    <w:basedOn w:val="Normal"/>
    <w:uiPriority w:val="2"/>
    <w:qFormat/>
    <w:pPr>
      <w:spacing w:after="60" w:line="240" w:lineRule="auto"/>
      <w:ind w:left="29" w:right="29"/>
    </w:pPr>
    <w:rPr>
      <w:b/>
      <w:color w:val="EF4623" w:themeColor="accent1"/>
      <w:sz w:val="36"/>
    </w:rPr>
  </w:style>
  <w:style w:type="paragraph" w:customStyle="1" w:styleId="Page">
    <w:name w:val="Page"/>
    <w:basedOn w:val="Normal"/>
    <w:next w:val="Normal"/>
    <w:uiPriority w:val="99"/>
    <w:unhideWhenUsed/>
    <w:pPr>
      <w:spacing w:after="40" w:line="240" w:lineRule="auto"/>
      <w:jc w:val="right"/>
    </w:pPr>
    <w:rPr>
      <w:noProof/>
      <w:color w:val="000000" w:themeColor="text1"/>
      <w:sz w:val="36"/>
      <w:szCs w:val="18"/>
    </w:rPr>
  </w:style>
  <w:style w:type="character" w:styleId="PageNumber">
    <w:name w:val="page number"/>
    <w:basedOn w:val="DefaultParagraphFont"/>
    <w:uiPriority w:val="99"/>
    <w:unhideWhenUsed/>
    <w:rPr>
      <w:b w:val="0"/>
      <w:color w:val="000000" w:themeColor="text1"/>
      <w:sz w:val="44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40" w:line="240" w:lineRule="auto"/>
      <w:ind w:left="115" w:right="115"/>
    </w:pPr>
    <w:rPr>
      <w:b/>
      <w:color w:val="EF4623" w:themeColor="accent1"/>
      <w:sz w:val="44"/>
      <w:szCs w:val="42"/>
    </w:rPr>
  </w:style>
  <w:style w:type="character" w:customStyle="1" w:styleId="TitleChar">
    <w:name w:val="Title Char"/>
    <w:basedOn w:val="DefaultParagraphFont"/>
    <w:link w:val="Title"/>
    <w:uiPriority w:val="2"/>
    <w:rPr>
      <w:b/>
      <w:color w:val="EF4623" w:themeColor="accent1"/>
      <w:sz w:val="44"/>
      <w:szCs w:val="42"/>
      <w:lang w:val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FormText">
    <w:name w:val="Form Text"/>
    <w:basedOn w:val="Normal"/>
    <w:qFormat/>
    <w:pPr>
      <w:spacing w:after="0" w:line="264" w:lineRule="auto"/>
    </w:pPr>
    <w:rPr>
      <w:color w:val="EF4623" w:themeColor="accent1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en-US"/>
    </w:rPr>
  </w:style>
  <w:style w:type="paragraph" w:customStyle="1" w:styleId="TableText">
    <w:name w:val="Table Text"/>
    <w:basedOn w:val="Normal"/>
    <w:qFormat/>
    <w:pPr>
      <w:spacing w:before="120" w:after="120"/>
      <w:ind w:left="115" w:righ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dpm\AppData\Roaming\Microsoft\Templates\Project%20status%20report%20(Red%20and%20Blac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B24915ADF447619D6E368C17DD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D85FD-25A8-47FA-8EC7-F85525E81AA9}"/>
      </w:docPartPr>
      <w:docPartBody>
        <w:p w:rsidR="00000000" w:rsidRDefault="002116DC">
          <w:pPr>
            <w:pStyle w:val="24B24915ADF447619D6E368C17DDDD92"/>
          </w:pPr>
          <w:r>
            <w:t>[Date]</w:t>
          </w:r>
        </w:p>
      </w:docPartBody>
    </w:docPart>
    <w:docPart>
      <w:docPartPr>
        <w:name w:val="EEAF36B8E8A545BDA8FFF42D07837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C2F8-D3A6-4A6E-B1FB-FB45DA48DD8B}"/>
      </w:docPartPr>
      <w:docPartBody>
        <w:p w:rsidR="00000000" w:rsidRDefault="002116DC">
          <w:pPr>
            <w:pStyle w:val="EEAF36B8E8A545BDA8FFF42D07837928"/>
          </w:pPr>
          <w:r>
            <w:t>Project Status Report</w:t>
          </w:r>
        </w:p>
      </w:docPartBody>
    </w:docPart>
    <w:docPart>
      <w:docPartPr>
        <w:name w:val="806EACD750DF4D95BE12E7915F283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F1BC4-FCC0-48E9-A64D-ECFE1273DF93}"/>
      </w:docPartPr>
      <w:docPartBody>
        <w:p w:rsidR="00000000" w:rsidRDefault="002116DC">
          <w:pPr>
            <w:pStyle w:val="806EACD750DF4D95BE12E7915F2839B9"/>
          </w:pPr>
          <w:r>
            <w:t>[Start text here.]</w:t>
          </w:r>
        </w:p>
      </w:docPartBody>
    </w:docPart>
    <w:docPart>
      <w:docPartPr>
        <w:name w:val="C3256034A7664302855D4392E0A2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1566D-4E0A-4351-ADBD-C9CFAF986BB2}"/>
      </w:docPartPr>
      <w:docPartBody>
        <w:p w:rsidR="00000000" w:rsidRDefault="002116DC">
          <w:pPr>
            <w:pStyle w:val="C3256034A7664302855D4392E0A2E2F2"/>
          </w:pPr>
          <w:r>
            <w:t>[Project Name]</w:t>
          </w:r>
        </w:p>
      </w:docPartBody>
    </w:docPart>
    <w:docPart>
      <w:docPartPr>
        <w:name w:val="1A6BD2651A814565AAE964EA022FF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A7C6-9FDD-4D8F-A39C-8DB364A66983}"/>
      </w:docPartPr>
      <w:docPartBody>
        <w:p w:rsidR="00000000" w:rsidRDefault="002116DC">
          <w:pPr>
            <w:pStyle w:val="1A6BD2651A814565AAE964EA022FFC0C"/>
          </w:pPr>
          <w:r>
            <w:t>[Client Name]</w:t>
          </w:r>
        </w:p>
      </w:docPartBody>
    </w:docPart>
    <w:docPart>
      <w:docPartPr>
        <w:name w:val="3FEEEFAB14F046E39B88C2B43D89F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3FE0D-ECB3-40E5-B3F0-81389D1B5D3E}"/>
      </w:docPartPr>
      <w:docPartBody>
        <w:p w:rsidR="00000000" w:rsidRDefault="002116DC">
          <w:pPr>
            <w:pStyle w:val="3FEEEFAB14F046E39B88C2B43D89F581"/>
          </w:pPr>
          <w:r>
            <w:t>[Project Manager]</w:t>
          </w:r>
        </w:p>
      </w:docPartBody>
    </w:docPart>
    <w:docPart>
      <w:docPartPr>
        <w:name w:val="0EFAA78ACBEC4B7EB9D98083B6C9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15D69-72DE-4692-AE43-AC45C1AE7971}"/>
      </w:docPartPr>
      <w:docPartBody>
        <w:p w:rsidR="00000000" w:rsidRDefault="002116DC">
          <w:pPr>
            <w:pStyle w:val="0EFAA78ACBEC4B7EB9D98083B6C97BB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6DC"/>
    <w:rsid w:val="0021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4B24915ADF447619D6E368C17DDDD92">
    <w:name w:val="24B24915ADF447619D6E368C17DDDD92"/>
  </w:style>
  <w:style w:type="paragraph" w:customStyle="1" w:styleId="EEAF36B8E8A545BDA8FFF42D07837928">
    <w:name w:val="EEAF36B8E8A545BDA8FFF42D07837928"/>
  </w:style>
  <w:style w:type="paragraph" w:customStyle="1" w:styleId="806EACD750DF4D95BE12E7915F2839B9">
    <w:name w:val="806EACD750DF4D95BE12E7915F2839B9"/>
  </w:style>
  <w:style w:type="paragraph" w:customStyle="1" w:styleId="C3256034A7664302855D4392E0A2E2F2">
    <w:name w:val="C3256034A7664302855D4392E0A2E2F2"/>
  </w:style>
  <w:style w:type="paragraph" w:customStyle="1" w:styleId="1A6BD2651A814565AAE964EA022FFC0C">
    <w:name w:val="1A6BD2651A814565AAE964EA022FFC0C"/>
  </w:style>
  <w:style w:type="paragraph" w:customStyle="1" w:styleId="3FEEEFAB14F046E39B88C2B43D89F581">
    <w:name w:val="3FEEEFAB14F046E39B88C2B43D89F581"/>
  </w:style>
  <w:style w:type="paragraph" w:customStyle="1" w:styleId="0EFAA78ACBEC4B7EB9D98083B6C97BB1">
    <w:name w:val="0EFAA78ACBEC4B7EB9D98083B6C97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BE7476-2432-41B6-9B84-521839679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96A64-43B6-4EFC-BC38-895176EF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(Red and Black).dotx</Template>
  <TotalTime>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Status Report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Status Report</dc:title>
  <dc:creator>Michael C. Davis</dc:creator>
  <cp:keywords/>
  <cp:lastModifiedBy>Michael Davis</cp:lastModifiedBy>
  <cp:revision>1</cp:revision>
  <dcterms:created xsi:type="dcterms:W3CDTF">2016-11-13T18:37:00Z</dcterms:created>
  <dcterms:modified xsi:type="dcterms:W3CDTF">2016-11-13T18:38:00Z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TC027909689991</vt:lpwstr>
  </property>
</Properties>
</file>