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D6" w:rsidRPr="006E2D31" w:rsidRDefault="00B037F9" w:rsidP="006E2D31">
      <w:pPr>
        <w:pStyle w:val="Title"/>
      </w:pPr>
      <w:bookmarkStart w:id="0" w:name="_GoBack"/>
      <w:r w:rsidRPr="006E2D31">
        <w:t xml:space="preserve">Status </w:t>
      </w:r>
      <w:r w:rsidR="001D097A" w:rsidRPr="006E2D31">
        <w:t>R</w:t>
      </w:r>
      <w:r w:rsidRPr="006E2D31">
        <w:t xml:space="preserve">eport for </w:t>
      </w:r>
      <w:sdt>
        <w:sdtPr>
          <w:alias w:val="Name"/>
          <w:tag w:val="Name"/>
          <w:id w:val="1376168795"/>
          <w:placeholder>
            <w:docPart w:val="F804998FCFFF4E288B851D719C733F14"/>
          </w:placeholder>
          <w:temporary/>
          <w:showingPlcHdr/>
        </w:sdtPr>
        <w:sdtEndPr/>
        <w:sdtContent>
          <w:r w:rsidR="006E2D31">
            <w:t>[</w:t>
          </w:r>
          <w:r w:rsidR="006E2D31" w:rsidRPr="006E2D31">
            <w:t>Your Name</w:t>
          </w:r>
          <w:r w:rsidR="006E2D31">
            <w:t>]</w:t>
          </w:r>
        </w:sdtContent>
      </w:sdt>
    </w:p>
    <w:bookmarkEnd w:id="0"/>
    <w:p w:rsidR="00FF4084" w:rsidRPr="006E2D31" w:rsidRDefault="006E2D31" w:rsidP="006E2D31">
      <w:pPr>
        <w:pStyle w:val="Subtitle"/>
      </w:pPr>
      <w:r>
        <w:t xml:space="preserve">For the week of </w:t>
      </w:r>
      <w:sdt>
        <w:sdtPr>
          <w:alias w:val="Date"/>
          <w:tag w:val="Date"/>
          <w:id w:val="1376168733"/>
          <w:placeholder>
            <w:docPart w:val="7A9ABB3C36E34D7F94E94938F31934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  <w:r w:rsidR="00A44734">
        <w:t xml:space="preserve"> </w:t>
      </w:r>
      <w:r w:rsidR="00715A0A" w:rsidRPr="006E2D31">
        <w:t>-</w:t>
      </w:r>
      <w:r w:rsidR="00FF4084" w:rsidRPr="006E2D31">
        <w:t xml:space="preserve"> </w:t>
      </w:r>
      <w:sdt>
        <w:sdtPr>
          <w:alias w:val="Date"/>
          <w:tag w:val="Date"/>
          <w:id w:val="1376168762"/>
          <w:placeholder>
            <w:docPart w:val="9D28C5509F7C4B879E3DE9A8395B48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sdt>
      <w:sdtPr>
        <w:alias w:val="Project Name"/>
        <w:tag w:val="Project Name"/>
        <w:id w:val="1376168823"/>
        <w:placeholder>
          <w:docPart w:val="0CFA1ADE239849E98DD3606EAE9432C0"/>
        </w:placeholder>
        <w:temporary/>
        <w:showingPlcHdr/>
      </w:sdtPr>
      <w:sdtEndPr/>
      <w:sdtContent>
        <w:p w:rsidR="00C47922" w:rsidRPr="00A44734" w:rsidRDefault="00A44734" w:rsidP="00A44734">
          <w:pPr>
            <w:pStyle w:val="Heading1"/>
          </w:pPr>
          <w:r w:rsidRPr="00A44734">
            <w:t>[Project 1]</w:t>
          </w:r>
        </w:p>
      </w:sdtContent>
    </w:sdt>
    <w:sdt>
      <w:sdtPr>
        <w:alias w:val="Task"/>
        <w:tag w:val="Task"/>
        <w:id w:val="1376168851"/>
        <w:placeholder>
          <w:docPart w:val="4261286D643D47A7A41A6DB35A40E25B"/>
        </w:placeholder>
        <w:temporary/>
        <w:showingPlcHdr/>
      </w:sdtPr>
      <w:sdtEndPr/>
      <w:sdtContent>
        <w:p w:rsidR="00B516E1" w:rsidRPr="00A44734" w:rsidRDefault="00A44734" w:rsidP="00A44734">
          <w:pPr>
            <w:pStyle w:val="ListParagraph"/>
          </w:pPr>
          <w:r w:rsidRPr="00A44734">
            <w:t>[First task or achievement]</w:t>
          </w:r>
        </w:p>
      </w:sdtContent>
    </w:sdt>
    <w:sdt>
      <w:sdtPr>
        <w:alias w:val="Task"/>
        <w:tag w:val="Task"/>
        <w:id w:val="1376168880"/>
        <w:placeholder>
          <w:docPart w:val="905BDF01222D400E83F25BA03EE1661D"/>
        </w:placeholder>
        <w:temporary/>
        <w:showingPlcHdr/>
      </w:sdtPr>
      <w:sdtEndPr/>
      <w:sdtContent>
        <w:p w:rsidR="00B037F9" w:rsidRPr="00A44734" w:rsidRDefault="00A44734" w:rsidP="00A44734">
          <w:pPr>
            <w:pStyle w:val="ListParagraph"/>
          </w:pPr>
          <w:r w:rsidRPr="00A44734">
            <w:t>[Second task or achievement]</w:t>
          </w:r>
        </w:p>
      </w:sdtContent>
    </w:sdt>
    <w:sdt>
      <w:sdtPr>
        <w:alias w:val="Task"/>
        <w:tag w:val="Task"/>
        <w:id w:val="1376168908"/>
        <w:placeholder>
          <w:docPart w:val="7A5B8FB9385B43CD8992DDCD8B656E50"/>
        </w:placeholder>
        <w:temporary/>
        <w:showingPlcHdr/>
      </w:sdtPr>
      <w:sdtEndPr/>
      <w:sdtContent>
        <w:p w:rsidR="00B516E1" w:rsidRPr="00A44734" w:rsidRDefault="00A44734" w:rsidP="00A44734">
          <w:pPr>
            <w:pStyle w:val="ListParagraph"/>
          </w:pPr>
          <w:r w:rsidRPr="00A44734">
            <w:t>[Third task or achievement]</w:t>
          </w:r>
        </w:p>
      </w:sdtContent>
    </w:sdt>
    <w:sdt>
      <w:sdtPr>
        <w:alias w:val="Project Name"/>
        <w:tag w:val="Project Name"/>
        <w:id w:val="1376168937"/>
        <w:placeholder>
          <w:docPart w:val="574139501B2D48EEBCC227C05D35CA51"/>
        </w:placeholder>
        <w:temporary/>
        <w:showingPlcHdr/>
      </w:sdtPr>
      <w:sdtEndPr/>
      <w:sdtContent>
        <w:p w:rsidR="00A44734" w:rsidRDefault="00A44734" w:rsidP="00A44734">
          <w:pPr>
            <w:pStyle w:val="Heading1"/>
          </w:pPr>
          <w:r>
            <w:t>[Project 2]</w:t>
          </w:r>
        </w:p>
      </w:sdtContent>
    </w:sdt>
    <w:sdt>
      <w:sdtPr>
        <w:alias w:val="Task"/>
        <w:tag w:val="Task"/>
        <w:id w:val="1376169046"/>
        <w:placeholder>
          <w:docPart w:val="581F380036D640348B85E7FCE54ADDD9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[First task or achievement]</w:t>
          </w:r>
        </w:p>
      </w:sdtContent>
    </w:sdt>
    <w:sdt>
      <w:sdtPr>
        <w:alias w:val="Task"/>
        <w:tag w:val="Task"/>
        <w:id w:val="1376169047"/>
        <w:placeholder>
          <w:docPart w:val="FEEFAF1516DD4C2E95FB9817D9789E20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[Second task or achievement]</w:t>
          </w:r>
        </w:p>
      </w:sdtContent>
    </w:sdt>
    <w:sdt>
      <w:sdtPr>
        <w:alias w:val="Task"/>
        <w:tag w:val="Task"/>
        <w:id w:val="1376169048"/>
        <w:placeholder>
          <w:docPart w:val="954A3E9D42384AA38D3849D0C13AF2C5"/>
        </w:placeholder>
        <w:temporary/>
        <w:showingPlcHdr/>
      </w:sdtPr>
      <w:sdtEndPr/>
      <w:sdtContent>
        <w:p w:rsidR="00A44734" w:rsidRDefault="00A44734" w:rsidP="00A44734">
          <w:pPr>
            <w:pStyle w:val="ListParagraph"/>
          </w:pPr>
          <w:r w:rsidRPr="00A44734">
            <w:t>[Third task or achievement]</w:t>
          </w:r>
        </w:p>
      </w:sdtContent>
    </w:sdt>
    <w:p w:rsidR="00A44734" w:rsidRDefault="001E1ED0" w:rsidP="00A44734">
      <w:pPr>
        <w:pStyle w:val="Heading1"/>
      </w:pPr>
      <w:sdt>
        <w:sdtPr>
          <w:alias w:val="Project Name"/>
          <w:tag w:val="Project Name"/>
          <w:id w:val="1376168941"/>
          <w:placeholder>
            <w:docPart w:val="783FF6AD95394A53B138CCDCF158826F"/>
          </w:placeholder>
          <w:temporary/>
          <w:showingPlcHdr/>
        </w:sdtPr>
        <w:sdtEndPr/>
        <w:sdtContent>
          <w:r w:rsidR="00A44734">
            <w:t>[Project 3]</w:t>
          </w:r>
        </w:sdtContent>
      </w:sdt>
    </w:p>
    <w:sdt>
      <w:sdtPr>
        <w:alias w:val="Task"/>
        <w:tag w:val="Task"/>
        <w:id w:val="1376169049"/>
        <w:placeholder>
          <w:docPart w:val="1B680F2FFF604A41A0B1A0960AE96ACF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[First task or achievement]</w:t>
          </w:r>
        </w:p>
      </w:sdtContent>
    </w:sdt>
    <w:sdt>
      <w:sdtPr>
        <w:alias w:val="Task"/>
        <w:tag w:val="Task"/>
        <w:id w:val="1376169050"/>
        <w:placeholder>
          <w:docPart w:val="3699D75486784B57B9EBC5348DC65524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[Second task or achievement]</w:t>
          </w:r>
        </w:p>
      </w:sdtContent>
    </w:sdt>
    <w:sdt>
      <w:sdtPr>
        <w:alias w:val="Task"/>
        <w:tag w:val="Task"/>
        <w:id w:val="1376169051"/>
        <w:placeholder>
          <w:docPart w:val="2A799FE41B44483AB463FF23A183F8DE"/>
        </w:placeholder>
        <w:temporary/>
        <w:showingPlcHdr/>
      </w:sdtPr>
      <w:sdtEndPr/>
      <w:sdtContent>
        <w:p w:rsidR="00A44734" w:rsidRDefault="00A44734" w:rsidP="00A44734">
          <w:pPr>
            <w:pStyle w:val="ListParagraph"/>
          </w:pPr>
          <w:r w:rsidRPr="00A44734">
            <w:t>[Third task or achievement]</w:t>
          </w:r>
        </w:p>
      </w:sdtContent>
    </w:sdt>
    <w:p w:rsidR="00E137D3" w:rsidRDefault="001E1ED0" w:rsidP="00A44734">
      <w:pPr>
        <w:pStyle w:val="Heading1"/>
      </w:pPr>
      <w:sdt>
        <w:sdtPr>
          <w:alias w:val="Heading"/>
          <w:tag w:val="Heading"/>
          <w:id w:val="1376168957"/>
          <w:placeholder>
            <w:docPart w:val="C2B951D3AF3845B2A1AE8F6730BDC1F6"/>
          </w:placeholder>
          <w:temporary/>
          <w:showingPlcHdr/>
        </w:sdtPr>
        <w:sdtEndPr/>
        <w:sdtContent>
          <w:r w:rsidR="00A44734">
            <w:t>Miscellaneous</w:t>
          </w:r>
        </w:sdtContent>
      </w:sdt>
    </w:p>
    <w:sdt>
      <w:sdtPr>
        <w:alias w:val="Item"/>
        <w:tag w:val="Item"/>
        <w:id w:val="1376169012"/>
        <w:placeholder>
          <w:docPart w:val="5B9B83EF5AB941A3B27128F27376264F"/>
        </w:placeholder>
        <w:temporary/>
        <w:showingPlcHdr/>
      </w:sdtPr>
      <w:sdtEndPr/>
      <w:sdtContent>
        <w:p w:rsidR="00114474" w:rsidRPr="00A44734" w:rsidRDefault="00A44734" w:rsidP="00A44734">
          <w:pPr>
            <w:pStyle w:val="ListParagraph"/>
          </w:pPr>
          <w:r w:rsidRPr="00A44734">
            <w:t>[Item]</w:t>
          </w:r>
        </w:p>
      </w:sdtContent>
    </w:sdt>
    <w:sdt>
      <w:sdtPr>
        <w:alias w:val="Item"/>
        <w:tag w:val="Item"/>
        <w:id w:val="1376169042"/>
        <w:placeholder>
          <w:docPart w:val="0732D4C340594C28B4A7E86256B78E8A"/>
        </w:placeholder>
        <w:temporary/>
        <w:showingPlcHdr/>
      </w:sdtPr>
      <w:sdtEndPr/>
      <w:sdtContent>
        <w:p w:rsidR="00B037F9" w:rsidRPr="00A44734" w:rsidRDefault="00A44734" w:rsidP="00A44734">
          <w:pPr>
            <w:pStyle w:val="ListParagraph"/>
          </w:pPr>
          <w:r w:rsidRPr="00A44734">
            <w:t>[Item]</w:t>
          </w:r>
        </w:p>
      </w:sdtContent>
    </w:sdt>
    <w:p w:rsidR="004B4C42" w:rsidRDefault="006E2D31" w:rsidP="006E2D31">
      <w:pPr>
        <w:pStyle w:val="Heading2"/>
      </w:pPr>
      <w:r>
        <w:t>Next Week</w:t>
      </w:r>
    </w:p>
    <w:sdt>
      <w:sdtPr>
        <w:alias w:val="Project Name"/>
        <w:tag w:val="Project Name"/>
        <w:id w:val="1376168945"/>
        <w:placeholder>
          <w:docPart w:val="D4856256BE53457E9BE47CD7EA6A55F2"/>
        </w:placeholder>
        <w:temporary/>
        <w:showingPlcHdr/>
      </w:sdtPr>
      <w:sdtEndPr/>
      <w:sdtContent>
        <w:p w:rsidR="00A44734" w:rsidRDefault="00A44734" w:rsidP="00A44734">
          <w:pPr>
            <w:pStyle w:val="Heading1"/>
          </w:pPr>
          <w:r>
            <w:t>[Project 1]</w:t>
          </w:r>
        </w:p>
      </w:sdtContent>
    </w:sdt>
    <w:sdt>
      <w:sdtPr>
        <w:alias w:val="Task"/>
        <w:tag w:val="Task"/>
        <w:id w:val="1376169052"/>
        <w:placeholder>
          <w:docPart w:val="406F7C30A5BA4B64A92F4CD363C90270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[First task or achievement]</w:t>
          </w:r>
        </w:p>
      </w:sdtContent>
    </w:sdt>
    <w:sdt>
      <w:sdtPr>
        <w:alias w:val="Task"/>
        <w:tag w:val="Task"/>
        <w:id w:val="1376169053"/>
        <w:placeholder>
          <w:docPart w:val="AFAC35EEAD644845A25639D41CCC69C4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[Second task or achievement]</w:t>
          </w:r>
        </w:p>
      </w:sdtContent>
    </w:sdt>
    <w:sdt>
      <w:sdtPr>
        <w:alias w:val="Task"/>
        <w:tag w:val="Task"/>
        <w:id w:val="1376169054"/>
        <w:placeholder>
          <w:docPart w:val="795471A966DD4BE5B97E83ED9199988E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[Third task or achievement]</w:t>
          </w:r>
        </w:p>
      </w:sdtContent>
    </w:sdt>
    <w:p w:rsidR="00A44734" w:rsidRDefault="001E1ED0" w:rsidP="00A44734">
      <w:pPr>
        <w:pStyle w:val="Heading1"/>
      </w:pPr>
      <w:sdt>
        <w:sdtPr>
          <w:alias w:val="Project Name"/>
          <w:tag w:val="Project Name"/>
          <w:id w:val="1376168949"/>
          <w:placeholder>
            <w:docPart w:val="5AD2C988086546F4ACEE6C70605C7FF9"/>
          </w:placeholder>
          <w:temporary/>
          <w:showingPlcHdr/>
        </w:sdtPr>
        <w:sdtEndPr/>
        <w:sdtContent>
          <w:r w:rsidR="00A44734">
            <w:t>[Project 2]</w:t>
          </w:r>
        </w:sdtContent>
      </w:sdt>
    </w:p>
    <w:sdt>
      <w:sdtPr>
        <w:alias w:val="Task"/>
        <w:tag w:val="Task"/>
        <w:id w:val="1376169055"/>
        <w:placeholder>
          <w:docPart w:val="10A1ACD0C15348B98C83233DF065F750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[First task or achievement]</w:t>
          </w:r>
        </w:p>
      </w:sdtContent>
    </w:sdt>
    <w:sdt>
      <w:sdtPr>
        <w:alias w:val="Task"/>
        <w:tag w:val="Task"/>
        <w:id w:val="1376169056"/>
        <w:placeholder>
          <w:docPart w:val="5215A687DC84403FBC4B587C5D94F3C3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[Second task or achievement]</w:t>
          </w:r>
        </w:p>
      </w:sdtContent>
    </w:sdt>
    <w:sdt>
      <w:sdtPr>
        <w:alias w:val="Task"/>
        <w:tag w:val="Task"/>
        <w:id w:val="1376169057"/>
        <w:placeholder>
          <w:docPart w:val="04FFAEDD9443483A94AAEFAA449CCE0F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[Third task or achievement]</w:t>
          </w:r>
        </w:p>
      </w:sdtContent>
    </w:sdt>
    <w:p w:rsidR="00A44734" w:rsidRDefault="001E1ED0" w:rsidP="00A44734">
      <w:pPr>
        <w:pStyle w:val="Heading1"/>
      </w:pPr>
      <w:sdt>
        <w:sdtPr>
          <w:alias w:val="Project Name"/>
          <w:tag w:val="Project Name"/>
          <w:id w:val="1376168953"/>
          <w:placeholder>
            <w:docPart w:val="F3891742D3574685834AC6F8813D5498"/>
          </w:placeholder>
          <w:temporary/>
          <w:showingPlcHdr/>
        </w:sdtPr>
        <w:sdtEndPr/>
        <w:sdtContent>
          <w:r w:rsidR="00A44734">
            <w:t>[Project 3]</w:t>
          </w:r>
        </w:sdtContent>
      </w:sdt>
    </w:p>
    <w:sdt>
      <w:sdtPr>
        <w:alias w:val="Task"/>
        <w:tag w:val="Task"/>
        <w:id w:val="1376169058"/>
        <w:placeholder>
          <w:docPart w:val="9F330B453FCD43B88C1C5A56D7CD552B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[First task or achievement]</w:t>
          </w:r>
        </w:p>
      </w:sdtContent>
    </w:sdt>
    <w:sdt>
      <w:sdtPr>
        <w:alias w:val="Task"/>
        <w:tag w:val="Task"/>
        <w:id w:val="1376169059"/>
        <w:placeholder>
          <w:docPart w:val="E35EA7D6970A41059780091B9A4814D7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</w:pPr>
          <w:r w:rsidRPr="00A44734">
            <w:t>[Second task or achievement]</w:t>
          </w:r>
        </w:p>
      </w:sdtContent>
    </w:sdt>
    <w:sdt>
      <w:sdtPr>
        <w:alias w:val="Task"/>
        <w:tag w:val="Task"/>
        <w:id w:val="1376169060"/>
        <w:placeholder>
          <w:docPart w:val="94D53C9B82B74540B89D5150A38E1412"/>
        </w:placeholder>
        <w:temporary/>
        <w:showingPlcHdr/>
      </w:sdtPr>
      <w:sdtEndPr/>
      <w:sdtContent>
        <w:p w:rsidR="00A44734" w:rsidRDefault="00A44734" w:rsidP="00A44734">
          <w:pPr>
            <w:pStyle w:val="ListParagraph"/>
          </w:pPr>
          <w:r w:rsidRPr="00A44734">
            <w:t>[Third task or achievement]</w:t>
          </w:r>
        </w:p>
      </w:sdtContent>
    </w:sdt>
    <w:p w:rsidR="00A44734" w:rsidRDefault="001E1ED0" w:rsidP="00A44734">
      <w:pPr>
        <w:pStyle w:val="Heading1"/>
      </w:pPr>
      <w:sdt>
        <w:sdtPr>
          <w:alias w:val="Heading"/>
          <w:tag w:val="Heading"/>
          <w:id w:val="1376169043"/>
          <w:placeholder>
            <w:docPart w:val="A734D8DF15214F1BBA8EBC5B973A1AB1"/>
          </w:placeholder>
          <w:temporary/>
          <w:showingPlcHdr/>
        </w:sdtPr>
        <w:sdtEndPr/>
        <w:sdtContent>
          <w:r w:rsidR="00A44734">
            <w:t>Miscellaneous</w:t>
          </w:r>
        </w:sdtContent>
      </w:sdt>
    </w:p>
    <w:sdt>
      <w:sdtPr>
        <w:alias w:val="Item"/>
        <w:tag w:val="Item"/>
        <w:id w:val="1376169061"/>
        <w:placeholder>
          <w:docPart w:val="B253701F97634552BE24C61A6A8612A6"/>
        </w:placeholder>
        <w:temporary/>
        <w:showingPlcHdr/>
      </w:sdtPr>
      <w:sdtEndPr/>
      <w:sdtContent>
        <w:p w:rsidR="00A44734" w:rsidRPr="00A44734" w:rsidRDefault="00A44734" w:rsidP="00A44734">
          <w:pPr>
            <w:pStyle w:val="ListParagraph"/>
            <w:rPr>
              <w:szCs w:val="24"/>
            </w:rPr>
          </w:pPr>
          <w:r w:rsidRPr="00A44734">
            <w:t>[Item]</w:t>
          </w:r>
        </w:p>
      </w:sdtContent>
    </w:sdt>
    <w:sdt>
      <w:sdtPr>
        <w:alias w:val="Item"/>
        <w:tag w:val="Item"/>
        <w:id w:val="1376169045"/>
        <w:placeholder>
          <w:docPart w:val="98FDF4B9C52F4D91B657E940B48E75D1"/>
        </w:placeholder>
        <w:temporary/>
        <w:showingPlcHdr/>
      </w:sdtPr>
      <w:sdtEndPr/>
      <w:sdtContent>
        <w:p w:rsidR="00E261B4" w:rsidRPr="00A44734" w:rsidRDefault="00A44734" w:rsidP="00A44734">
          <w:pPr>
            <w:pStyle w:val="ListParagraph"/>
          </w:pPr>
          <w:r w:rsidRPr="00A44734">
            <w:t>[Item]</w:t>
          </w:r>
        </w:p>
      </w:sdtContent>
    </w:sdt>
    <w:sectPr w:rsidR="00E261B4" w:rsidRPr="00A44734" w:rsidSect="00A4473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A0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482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147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E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7CE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20A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41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1FA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C7E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1" w15:restartNumberingAfterBreak="0">
    <w:nsid w:val="563C0704"/>
    <w:multiLevelType w:val="multilevel"/>
    <w:tmpl w:val="D8CE14EA"/>
    <w:lvl w:ilvl="0">
      <w:start w:val="1"/>
      <w:numFmt w:val="bullet"/>
      <w:pStyle w:val="ListParagraph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2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13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D0"/>
    <w:rsid w:val="000156D6"/>
    <w:rsid w:val="000D0FCD"/>
    <w:rsid w:val="00114474"/>
    <w:rsid w:val="001819EE"/>
    <w:rsid w:val="001D097A"/>
    <w:rsid w:val="001E1ED0"/>
    <w:rsid w:val="00221CC1"/>
    <w:rsid w:val="00232BD4"/>
    <w:rsid w:val="00383298"/>
    <w:rsid w:val="00445F89"/>
    <w:rsid w:val="00462AF2"/>
    <w:rsid w:val="004B4C42"/>
    <w:rsid w:val="004B751B"/>
    <w:rsid w:val="004F555D"/>
    <w:rsid w:val="005273BA"/>
    <w:rsid w:val="0059622C"/>
    <w:rsid w:val="005F1D4B"/>
    <w:rsid w:val="005F34B3"/>
    <w:rsid w:val="005F38A4"/>
    <w:rsid w:val="00610CD6"/>
    <w:rsid w:val="006E2D31"/>
    <w:rsid w:val="006E6FD9"/>
    <w:rsid w:val="00707842"/>
    <w:rsid w:val="00715A0A"/>
    <w:rsid w:val="00720141"/>
    <w:rsid w:val="00743E01"/>
    <w:rsid w:val="0086638E"/>
    <w:rsid w:val="008C1EF6"/>
    <w:rsid w:val="008E23DB"/>
    <w:rsid w:val="008E2B0D"/>
    <w:rsid w:val="009241DD"/>
    <w:rsid w:val="00A41E6D"/>
    <w:rsid w:val="00A44734"/>
    <w:rsid w:val="00A660DB"/>
    <w:rsid w:val="00A846D0"/>
    <w:rsid w:val="00B037F9"/>
    <w:rsid w:val="00B14EFB"/>
    <w:rsid w:val="00B50FE9"/>
    <w:rsid w:val="00B516E1"/>
    <w:rsid w:val="00BB2EE1"/>
    <w:rsid w:val="00BB5FF6"/>
    <w:rsid w:val="00C37782"/>
    <w:rsid w:val="00C47922"/>
    <w:rsid w:val="00C721A9"/>
    <w:rsid w:val="00CA260E"/>
    <w:rsid w:val="00CD5704"/>
    <w:rsid w:val="00E137D3"/>
    <w:rsid w:val="00E261B4"/>
    <w:rsid w:val="00F37FE5"/>
    <w:rsid w:val="00F810E2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A7DB6-2C45-4566-847E-F76CB30F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2D3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E2D31"/>
    <w:pPr>
      <w:spacing w:before="240"/>
      <w:outlineLvl w:val="0"/>
    </w:pPr>
    <w:rPr>
      <w:rFonts w:asciiTheme="majorHAnsi" w:hAnsiTheme="majorHAnsi"/>
      <w:b/>
      <w:color w:val="404040" w:themeColor="text1" w:themeTint="BF"/>
      <w:sz w:val="26"/>
    </w:rPr>
  </w:style>
  <w:style w:type="paragraph" w:styleId="Heading2">
    <w:name w:val="heading 2"/>
    <w:basedOn w:val="Normal"/>
    <w:next w:val="Normal"/>
    <w:qFormat/>
    <w:rsid w:val="006E2D31"/>
    <w:pPr>
      <w:keepNext/>
      <w:spacing w:before="240" w:after="60"/>
      <w:outlineLvl w:val="1"/>
    </w:pPr>
    <w:rPr>
      <w:rFonts w:ascii="Arial" w:hAnsi="Arial" w:cs="Arial"/>
      <w:b/>
      <w:bCs/>
      <w:i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Normal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6E2D31"/>
    <w:pPr>
      <w:shd w:val="clear" w:color="auto" w:fill="76923C" w:themeFill="accent3" w:themeFillShade="BF"/>
      <w:spacing w:after="240"/>
    </w:pPr>
    <w:rPr>
      <w:rFonts w:asciiTheme="majorHAnsi" w:hAnsiTheme="majorHAnsi"/>
      <w:b/>
      <w:caps/>
      <w:color w:val="FFFFFF" w:themeColor="background1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E2D31"/>
    <w:rPr>
      <w:rFonts w:asciiTheme="majorHAnsi" w:hAnsiTheme="majorHAnsi"/>
      <w:b/>
      <w:caps/>
      <w:color w:val="FFFFFF" w:themeColor="background1"/>
      <w:sz w:val="32"/>
      <w:szCs w:val="24"/>
      <w:shd w:val="clear" w:color="auto" w:fill="76923C" w:themeFill="accent3" w:themeFillShade="BF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2D31"/>
    <w:rPr>
      <w:b/>
      <w:i/>
      <w:color w:val="4F6228" w:themeColor="accent3" w:themeShade="8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E2D31"/>
    <w:rPr>
      <w:rFonts w:asciiTheme="minorHAnsi" w:hAnsiTheme="minorHAnsi"/>
      <w:b/>
      <w:i/>
      <w:color w:val="4F6228" w:themeColor="accent3" w:themeShade="80"/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E2D31"/>
    <w:pPr>
      <w:numPr>
        <w:numId w:val="1"/>
      </w:numPr>
      <w:ind w:hanging="630"/>
    </w:pPr>
    <w:rPr>
      <w:rFonts w:cs="Arial"/>
      <w:color w:val="262626" w:themeColor="text1" w:themeTint="D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pm\AppData\Roaming\Microsoft\Templates\Employee%20weekly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4998FCFFF4E288B851D719C73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B6A7-AA0F-487A-A373-FEE143924757}"/>
      </w:docPartPr>
      <w:docPartBody>
        <w:p w:rsidR="00000000" w:rsidRDefault="00146984">
          <w:pPr>
            <w:pStyle w:val="F804998FCFFF4E288B851D719C733F14"/>
          </w:pPr>
          <w:r>
            <w:t>[</w:t>
          </w:r>
          <w:r w:rsidRPr="006E2D31">
            <w:t>Your Name</w:t>
          </w:r>
          <w:r>
            <w:t>]</w:t>
          </w:r>
        </w:p>
      </w:docPartBody>
    </w:docPart>
    <w:docPart>
      <w:docPartPr>
        <w:name w:val="7A9ABB3C36E34D7F94E94938F319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F0D5-BD79-48D5-8A2A-8417250FAFBE}"/>
      </w:docPartPr>
      <w:docPartBody>
        <w:p w:rsidR="00000000" w:rsidRDefault="00146984">
          <w:pPr>
            <w:pStyle w:val="7A9ABB3C36E34D7F94E94938F31934C7"/>
          </w:pPr>
          <w:r>
            <w:t>[date]</w:t>
          </w:r>
        </w:p>
      </w:docPartBody>
    </w:docPart>
    <w:docPart>
      <w:docPartPr>
        <w:name w:val="9D28C5509F7C4B879E3DE9A8395B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5DC5-B3A7-4EE6-8C1E-046C34B06F61}"/>
      </w:docPartPr>
      <w:docPartBody>
        <w:p w:rsidR="00000000" w:rsidRDefault="00146984">
          <w:pPr>
            <w:pStyle w:val="9D28C5509F7C4B879E3DE9A8395B4899"/>
          </w:pPr>
          <w:r>
            <w:t>[date]</w:t>
          </w:r>
        </w:p>
      </w:docPartBody>
    </w:docPart>
    <w:docPart>
      <w:docPartPr>
        <w:name w:val="0CFA1ADE239849E98DD3606EAE94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AA8A-C6B2-4382-88F7-6D8BC957F992}"/>
      </w:docPartPr>
      <w:docPartBody>
        <w:p w:rsidR="00000000" w:rsidRDefault="00146984">
          <w:pPr>
            <w:pStyle w:val="0CFA1ADE239849E98DD3606EAE9432C0"/>
          </w:pPr>
          <w:r>
            <w:t>[Project 1]</w:t>
          </w:r>
        </w:p>
      </w:docPartBody>
    </w:docPart>
    <w:docPart>
      <w:docPartPr>
        <w:name w:val="4261286D643D47A7A41A6DB35A40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11E7-02DB-4C43-9E06-5F4F6119740F}"/>
      </w:docPartPr>
      <w:docPartBody>
        <w:p w:rsidR="00000000" w:rsidRDefault="00146984">
          <w:pPr>
            <w:pStyle w:val="4261286D643D47A7A41A6DB35A40E25B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905BDF01222D400E83F25BA03EE1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5FF8-E92E-43FD-BEB9-A91C2F099259}"/>
      </w:docPartPr>
      <w:docPartBody>
        <w:p w:rsidR="00000000" w:rsidRDefault="00146984">
          <w:pPr>
            <w:pStyle w:val="905BDF01222D400E83F25BA03EE1661D"/>
          </w:pPr>
          <w:r>
            <w:t>[Second task or achievement]</w:t>
          </w:r>
        </w:p>
      </w:docPartBody>
    </w:docPart>
    <w:docPart>
      <w:docPartPr>
        <w:name w:val="7A5B8FB9385B43CD8992DDCD8B65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D34A-430E-45D4-938B-8DC8972F6F54}"/>
      </w:docPartPr>
      <w:docPartBody>
        <w:p w:rsidR="00000000" w:rsidRDefault="00146984">
          <w:pPr>
            <w:pStyle w:val="7A5B8FB9385B43CD8992DDCD8B656E50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74139501B2D48EEBCC227C05D35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75EE-6B51-4839-88D1-53C4BE7551C4}"/>
      </w:docPartPr>
      <w:docPartBody>
        <w:p w:rsidR="00000000" w:rsidRDefault="00146984">
          <w:pPr>
            <w:pStyle w:val="574139501B2D48EEBCC227C05D35CA51"/>
          </w:pPr>
          <w:r>
            <w:t>[Project 2]</w:t>
          </w:r>
        </w:p>
      </w:docPartBody>
    </w:docPart>
    <w:docPart>
      <w:docPartPr>
        <w:name w:val="581F380036D640348B85E7FCE54A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38E0-1715-4EB6-A12A-F0FEF22FB5A3}"/>
      </w:docPartPr>
      <w:docPartBody>
        <w:p w:rsidR="00000000" w:rsidRDefault="00146984">
          <w:pPr>
            <w:pStyle w:val="581F380036D640348B85E7FCE54ADDD9"/>
          </w:pPr>
          <w:r>
            <w:t>[</w:t>
          </w:r>
          <w:r w:rsidRPr="006E2D31">
            <w:t xml:space="preserve">First task or </w:t>
          </w:r>
          <w:r w:rsidRPr="006E2D31">
            <w:t>achievement</w:t>
          </w:r>
          <w:r>
            <w:t>]</w:t>
          </w:r>
        </w:p>
      </w:docPartBody>
    </w:docPart>
    <w:docPart>
      <w:docPartPr>
        <w:name w:val="FEEFAF1516DD4C2E95FB9817D978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5D74-38DE-4CCC-949F-73C89B16C8C6}"/>
      </w:docPartPr>
      <w:docPartBody>
        <w:p w:rsidR="00000000" w:rsidRDefault="00146984">
          <w:pPr>
            <w:pStyle w:val="FEEFAF1516DD4C2E95FB9817D9789E20"/>
          </w:pPr>
          <w:r>
            <w:t>[Second task or achievement]</w:t>
          </w:r>
        </w:p>
      </w:docPartBody>
    </w:docPart>
    <w:docPart>
      <w:docPartPr>
        <w:name w:val="954A3E9D42384AA38D3849D0C13A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DB46-85AD-49BB-B12D-EEF86AA9AE6B}"/>
      </w:docPartPr>
      <w:docPartBody>
        <w:p w:rsidR="00000000" w:rsidRDefault="00146984">
          <w:pPr>
            <w:pStyle w:val="954A3E9D42384AA38D3849D0C13AF2C5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83FF6AD95394A53B138CCDCF158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BB22-2F83-490E-9800-F54E6C946298}"/>
      </w:docPartPr>
      <w:docPartBody>
        <w:p w:rsidR="00000000" w:rsidRDefault="00146984">
          <w:pPr>
            <w:pStyle w:val="783FF6AD95394A53B138CCDCF158826F"/>
          </w:pPr>
          <w:r>
            <w:t>[Project 3]</w:t>
          </w:r>
        </w:p>
      </w:docPartBody>
    </w:docPart>
    <w:docPart>
      <w:docPartPr>
        <w:name w:val="1B680F2FFF604A41A0B1A0960AE9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E520-0C55-46F2-9686-B72B22BAC95C}"/>
      </w:docPartPr>
      <w:docPartBody>
        <w:p w:rsidR="00000000" w:rsidRDefault="00146984">
          <w:pPr>
            <w:pStyle w:val="1B680F2FFF604A41A0B1A0960AE96ACF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3699D75486784B57B9EBC5348DC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A16D-CC5F-44B9-BFC0-E7CEEF6502C5}"/>
      </w:docPartPr>
      <w:docPartBody>
        <w:p w:rsidR="00000000" w:rsidRDefault="00146984">
          <w:pPr>
            <w:pStyle w:val="3699D75486784B57B9EBC5348DC65524"/>
          </w:pPr>
          <w:r>
            <w:t>[Second task or achievement]</w:t>
          </w:r>
        </w:p>
      </w:docPartBody>
    </w:docPart>
    <w:docPart>
      <w:docPartPr>
        <w:name w:val="2A799FE41B44483AB463FF23A183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A4B1-8DB3-4A4E-ACAA-E0E3CCEBBF60}"/>
      </w:docPartPr>
      <w:docPartBody>
        <w:p w:rsidR="00000000" w:rsidRDefault="00146984">
          <w:pPr>
            <w:pStyle w:val="2A799FE41B44483AB463FF23A183F8DE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2B951D3AF3845B2A1AE8F6730BD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FA3A-FE91-472B-918E-6885E4F248E6}"/>
      </w:docPartPr>
      <w:docPartBody>
        <w:p w:rsidR="00000000" w:rsidRDefault="00146984">
          <w:pPr>
            <w:pStyle w:val="C2B951D3AF3845B2A1AE8F6730BDC1F6"/>
          </w:pPr>
          <w:r>
            <w:t>Miscellaneous</w:t>
          </w:r>
        </w:p>
      </w:docPartBody>
    </w:docPart>
    <w:docPart>
      <w:docPartPr>
        <w:name w:val="5B9B83EF5AB941A3B27128F27376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6E4D-0502-4C73-AB70-8055C94336EB}"/>
      </w:docPartPr>
      <w:docPartBody>
        <w:p w:rsidR="00000000" w:rsidRDefault="00146984">
          <w:pPr>
            <w:pStyle w:val="5B9B83EF5AB941A3B27128F27376264F"/>
          </w:pPr>
          <w:r>
            <w:t>[Item]</w:t>
          </w:r>
        </w:p>
      </w:docPartBody>
    </w:docPart>
    <w:docPart>
      <w:docPartPr>
        <w:name w:val="0732D4C340594C28B4A7E86256B7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DE8F-D46C-45F3-9D33-ED78966ACE34}"/>
      </w:docPartPr>
      <w:docPartBody>
        <w:p w:rsidR="00000000" w:rsidRDefault="00146984">
          <w:pPr>
            <w:pStyle w:val="0732D4C340594C28B4A7E86256B78E8A"/>
          </w:pPr>
          <w:r>
            <w:t>[Item]</w:t>
          </w:r>
        </w:p>
      </w:docPartBody>
    </w:docPart>
    <w:docPart>
      <w:docPartPr>
        <w:name w:val="D4856256BE53457E9BE47CD7EA6A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BEFE-4C09-4329-93BE-6261F1A1E63C}"/>
      </w:docPartPr>
      <w:docPartBody>
        <w:p w:rsidR="00000000" w:rsidRDefault="00146984">
          <w:pPr>
            <w:pStyle w:val="D4856256BE53457E9BE47CD7EA6A55F2"/>
          </w:pPr>
          <w:r>
            <w:t>[Project 1]</w:t>
          </w:r>
        </w:p>
      </w:docPartBody>
    </w:docPart>
    <w:docPart>
      <w:docPartPr>
        <w:name w:val="406F7C30A5BA4B64A92F4CD363C9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4E08-AAE4-4E2C-812D-7C5417D5730C}"/>
      </w:docPartPr>
      <w:docPartBody>
        <w:p w:rsidR="00000000" w:rsidRDefault="00146984">
          <w:pPr>
            <w:pStyle w:val="406F7C30A5BA4B64A92F4CD363C90270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AFAC35EEAD644845A25639D41CCC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2B44-F667-43D2-BEC4-EDBD28880CA2}"/>
      </w:docPartPr>
      <w:docPartBody>
        <w:p w:rsidR="00000000" w:rsidRDefault="00146984">
          <w:pPr>
            <w:pStyle w:val="AFAC35EEAD644845A25639D41CCC69C4"/>
          </w:pPr>
          <w:r>
            <w:t>[Second task or achievement]</w:t>
          </w:r>
        </w:p>
      </w:docPartBody>
    </w:docPart>
    <w:docPart>
      <w:docPartPr>
        <w:name w:val="795471A966DD4BE5B97E83ED9199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3150-5FCC-48CF-9409-D184040DFF32}"/>
      </w:docPartPr>
      <w:docPartBody>
        <w:p w:rsidR="00000000" w:rsidRDefault="00146984">
          <w:pPr>
            <w:pStyle w:val="795471A966DD4BE5B97E83ED9199988E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AD2C988086546F4ACEE6C70605C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7AC9-3F60-4E23-89C5-C8E5AAF6A0CD}"/>
      </w:docPartPr>
      <w:docPartBody>
        <w:p w:rsidR="00000000" w:rsidRDefault="00146984">
          <w:pPr>
            <w:pStyle w:val="5AD2C988086546F4ACEE6C70605C7FF9"/>
          </w:pPr>
          <w:r>
            <w:t>[Project 2]</w:t>
          </w:r>
        </w:p>
      </w:docPartBody>
    </w:docPart>
    <w:docPart>
      <w:docPartPr>
        <w:name w:val="10A1ACD0C15348B98C83233DF065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FEF7-A2D5-4A35-AAAD-5E9F6E4010AE}"/>
      </w:docPartPr>
      <w:docPartBody>
        <w:p w:rsidR="00000000" w:rsidRDefault="00146984">
          <w:pPr>
            <w:pStyle w:val="10A1ACD0C15348B98C83233DF065F750"/>
          </w:pPr>
          <w:r>
            <w:t>[</w:t>
          </w:r>
          <w:r w:rsidRPr="006E2D31">
            <w:t xml:space="preserve">First task or </w:t>
          </w:r>
          <w:r w:rsidRPr="006E2D31">
            <w:t>achievement</w:t>
          </w:r>
          <w:r>
            <w:t>]</w:t>
          </w:r>
        </w:p>
      </w:docPartBody>
    </w:docPart>
    <w:docPart>
      <w:docPartPr>
        <w:name w:val="5215A687DC84403FBC4B587C5D94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1803-2B69-4B8B-8DA5-D182BBFC0CAA}"/>
      </w:docPartPr>
      <w:docPartBody>
        <w:p w:rsidR="00000000" w:rsidRDefault="00146984">
          <w:pPr>
            <w:pStyle w:val="5215A687DC84403FBC4B587C5D94F3C3"/>
          </w:pPr>
          <w:r>
            <w:t>[Second task or achievement]</w:t>
          </w:r>
        </w:p>
      </w:docPartBody>
    </w:docPart>
    <w:docPart>
      <w:docPartPr>
        <w:name w:val="04FFAEDD9443483A94AAEFAA449C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0797-6771-4360-8FC6-E44B5FA09D08}"/>
      </w:docPartPr>
      <w:docPartBody>
        <w:p w:rsidR="00000000" w:rsidRDefault="00146984">
          <w:pPr>
            <w:pStyle w:val="04FFAEDD9443483A94AAEFAA449CCE0F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3891742D3574685834AC6F8813D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F4B4-EED8-49E4-89B5-35F884922314}"/>
      </w:docPartPr>
      <w:docPartBody>
        <w:p w:rsidR="00000000" w:rsidRDefault="00146984">
          <w:pPr>
            <w:pStyle w:val="F3891742D3574685834AC6F8813D5498"/>
          </w:pPr>
          <w:r>
            <w:t>[Project 3]</w:t>
          </w:r>
        </w:p>
      </w:docPartBody>
    </w:docPart>
    <w:docPart>
      <w:docPartPr>
        <w:name w:val="9F330B453FCD43B88C1C5A56D7CD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E3F3-59D3-461B-BA08-EC9A181C5536}"/>
      </w:docPartPr>
      <w:docPartBody>
        <w:p w:rsidR="00000000" w:rsidRDefault="00146984">
          <w:pPr>
            <w:pStyle w:val="9F330B453FCD43B88C1C5A56D7CD552B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E35EA7D6970A41059780091B9A48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1FCE-3DC2-4FDF-8D66-707B066BBBA6}"/>
      </w:docPartPr>
      <w:docPartBody>
        <w:p w:rsidR="00000000" w:rsidRDefault="00146984">
          <w:pPr>
            <w:pStyle w:val="E35EA7D6970A41059780091B9A4814D7"/>
          </w:pPr>
          <w:r>
            <w:t>[Second task or achievement]</w:t>
          </w:r>
        </w:p>
      </w:docPartBody>
    </w:docPart>
    <w:docPart>
      <w:docPartPr>
        <w:name w:val="94D53C9B82B74540B89D5150A38E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5AD9-E6AE-475D-92D5-093E35910BB6}"/>
      </w:docPartPr>
      <w:docPartBody>
        <w:p w:rsidR="00000000" w:rsidRDefault="00146984">
          <w:pPr>
            <w:pStyle w:val="94D53C9B82B74540B89D5150A38E1412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734D8DF15214F1BBA8EBC5B973A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1FEF-B4AE-4B0B-9A04-FD11123A46DB}"/>
      </w:docPartPr>
      <w:docPartBody>
        <w:p w:rsidR="00000000" w:rsidRDefault="00146984">
          <w:pPr>
            <w:pStyle w:val="A734D8DF15214F1BBA8EBC5B973A1AB1"/>
          </w:pPr>
          <w:r>
            <w:t>Miscellaneous</w:t>
          </w:r>
        </w:p>
      </w:docPartBody>
    </w:docPart>
    <w:docPart>
      <w:docPartPr>
        <w:name w:val="B253701F97634552BE24C61A6A86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0F72-04AA-43FD-BDA2-12F1BD2D168F}"/>
      </w:docPartPr>
      <w:docPartBody>
        <w:p w:rsidR="00000000" w:rsidRDefault="00146984">
          <w:pPr>
            <w:pStyle w:val="B253701F97634552BE24C61A6A8612A6"/>
          </w:pPr>
          <w:r>
            <w:t>[Item]</w:t>
          </w:r>
        </w:p>
      </w:docPartBody>
    </w:docPart>
    <w:docPart>
      <w:docPartPr>
        <w:name w:val="98FDF4B9C52F4D91B657E940B48E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C12A-7EAE-4F78-A10D-98E48923EC48}"/>
      </w:docPartPr>
      <w:docPartBody>
        <w:p w:rsidR="00000000" w:rsidRDefault="00146984">
          <w:pPr>
            <w:pStyle w:val="98FDF4B9C52F4D91B657E940B48E75D1"/>
          </w:pPr>
          <w:r>
            <w:t>[Item]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4"/>
    <w:rsid w:val="001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4998FCFFF4E288B851D719C733F14">
    <w:name w:val="F804998FCFFF4E288B851D719C733F14"/>
  </w:style>
  <w:style w:type="paragraph" w:customStyle="1" w:styleId="7A9ABB3C36E34D7F94E94938F31934C7">
    <w:name w:val="7A9ABB3C36E34D7F94E94938F31934C7"/>
  </w:style>
  <w:style w:type="paragraph" w:customStyle="1" w:styleId="9D28C5509F7C4B879E3DE9A8395B4899">
    <w:name w:val="9D28C5509F7C4B879E3DE9A8395B4899"/>
  </w:style>
  <w:style w:type="paragraph" w:customStyle="1" w:styleId="0CFA1ADE239849E98DD3606EAE9432C0">
    <w:name w:val="0CFA1ADE239849E98DD3606EAE9432C0"/>
  </w:style>
  <w:style w:type="paragraph" w:customStyle="1" w:styleId="4261286D643D47A7A41A6DB35A40E25B">
    <w:name w:val="4261286D643D47A7A41A6DB35A40E25B"/>
  </w:style>
  <w:style w:type="paragraph" w:customStyle="1" w:styleId="905BDF01222D400E83F25BA03EE1661D">
    <w:name w:val="905BDF01222D400E83F25BA03EE166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5B8FB9385B43CD8992DDCD8B656E50">
    <w:name w:val="7A5B8FB9385B43CD8992DDCD8B656E50"/>
  </w:style>
  <w:style w:type="paragraph" w:customStyle="1" w:styleId="574139501B2D48EEBCC227C05D35CA51">
    <w:name w:val="574139501B2D48EEBCC227C05D35CA51"/>
  </w:style>
  <w:style w:type="paragraph" w:customStyle="1" w:styleId="581F380036D640348B85E7FCE54ADDD9">
    <w:name w:val="581F380036D640348B85E7FCE54ADDD9"/>
  </w:style>
  <w:style w:type="paragraph" w:customStyle="1" w:styleId="FEEFAF1516DD4C2E95FB9817D9789E20">
    <w:name w:val="FEEFAF1516DD4C2E95FB9817D9789E20"/>
  </w:style>
  <w:style w:type="paragraph" w:customStyle="1" w:styleId="954A3E9D42384AA38D3849D0C13AF2C5">
    <w:name w:val="954A3E9D42384AA38D3849D0C13AF2C5"/>
  </w:style>
  <w:style w:type="paragraph" w:customStyle="1" w:styleId="783FF6AD95394A53B138CCDCF158826F">
    <w:name w:val="783FF6AD95394A53B138CCDCF158826F"/>
  </w:style>
  <w:style w:type="paragraph" w:customStyle="1" w:styleId="1B680F2FFF604A41A0B1A0960AE96ACF">
    <w:name w:val="1B680F2FFF604A41A0B1A0960AE96ACF"/>
  </w:style>
  <w:style w:type="paragraph" w:customStyle="1" w:styleId="3699D75486784B57B9EBC5348DC65524">
    <w:name w:val="3699D75486784B57B9EBC5348DC65524"/>
  </w:style>
  <w:style w:type="paragraph" w:customStyle="1" w:styleId="2A799FE41B44483AB463FF23A183F8DE">
    <w:name w:val="2A799FE41B44483AB463FF23A183F8DE"/>
  </w:style>
  <w:style w:type="paragraph" w:customStyle="1" w:styleId="C2B951D3AF3845B2A1AE8F6730BDC1F6">
    <w:name w:val="C2B951D3AF3845B2A1AE8F6730BDC1F6"/>
  </w:style>
  <w:style w:type="paragraph" w:customStyle="1" w:styleId="5B9B83EF5AB941A3B27128F27376264F">
    <w:name w:val="5B9B83EF5AB941A3B27128F27376264F"/>
  </w:style>
  <w:style w:type="paragraph" w:customStyle="1" w:styleId="0732D4C340594C28B4A7E86256B78E8A">
    <w:name w:val="0732D4C340594C28B4A7E86256B78E8A"/>
  </w:style>
  <w:style w:type="paragraph" w:customStyle="1" w:styleId="D4856256BE53457E9BE47CD7EA6A55F2">
    <w:name w:val="D4856256BE53457E9BE47CD7EA6A55F2"/>
  </w:style>
  <w:style w:type="paragraph" w:customStyle="1" w:styleId="406F7C30A5BA4B64A92F4CD363C90270">
    <w:name w:val="406F7C30A5BA4B64A92F4CD363C90270"/>
  </w:style>
  <w:style w:type="paragraph" w:customStyle="1" w:styleId="AFAC35EEAD644845A25639D41CCC69C4">
    <w:name w:val="AFAC35EEAD644845A25639D41CCC69C4"/>
  </w:style>
  <w:style w:type="paragraph" w:customStyle="1" w:styleId="795471A966DD4BE5B97E83ED9199988E">
    <w:name w:val="795471A966DD4BE5B97E83ED9199988E"/>
  </w:style>
  <w:style w:type="paragraph" w:customStyle="1" w:styleId="5AD2C988086546F4ACEE6C70605C7FF9">
    <w:name w:val="5AD2C988086546F4ACEE6C70605C7FF9"/>
  </w:style>
  <w:style w:type="paragraph" w:customStyle="1" w:styleId="10A1ACD0C15348B98C83233DF065F750">
    <w:name w:val="10A1ACD0C15348B98C83233DF065F750"/>
  </w:style>
  <w:style w:type="paragraph" w:customStyle="1" w:styleId="5215A687DC84403FBC4B587C5D94F3C3">
    <w:name w:val="5215A687DC84403FBC4B587C5D94F3C3"/>
  </w:style>
  <w:style w:type="paragraph" w:customStyle="1" w:styleId="04FFAEDD9443483A94AAEFAA449CCE0F">
    <w:name w:val="04FFAEDD9443483A94AAEFAA449CCE0F"/>
  </w:style>
  <w:style w:type="paragraph" w:customStyle="1" w:styleId="F3891742D3574685834AC6F8813D5498">
    <w:name w:val="F3891742D3574685834AC6F8813D5498"/>
  </w:style>
  <w:style w:type="paragraph" w:customStyle="1" w:styleId="9F330B453FCD43B88C1C5A56D7CD552B">
    <w:name w:val="9F330B453FCD43B88C1C5A56D7CD552B"/>
  </w:style>
  <w:style w:type="paragraph" w:customStyle="1" w:styleId="E35EA7D6970A41059780091B9A4814D7">
    <w:name w:val="E35EA7D6970A41059780091B9A4814D7"/>
  </w:style>
  <w:style w:type="paragraph" w:customStyle="1" w:styleId="94D53C9B82B74540B89D5150A38E1412">
    <w:name w:val="94D53C9B82B74540B89D5150A38E1412"/>
  </w:style>
  <w:style w:type="paragraph" w:customStyle="1" w:styleId="A734D8DF15214F1BBA8EBC5B973A1AB1">
    <w:name w:val="A734D8DF15214F1BBA8EBC5B973A1AB1"/>
  </w:style>
  <w:style w:type="paragraph" w:customStyle="1" w:styleId="B253701F97634552BE24C61A6A8612A6">
    <w:name w:val="B253701F97634552BE24C61A6A8612A6"/>
  </w:style>
  <w:style w:type="paragraph" w:customStyle="1" w:styleId="98FDF4B9C52F4D91B657E940B48E75D1">
    <w:name w:val="98FDF4B9C52F4D91B657E940B48E7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C7DE5B-B083-4915-8C18-D0AC14939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weekly status report.dotx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weekly status report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weekly status report</dc:title>
  <dc:creator>Michael C. Davis</dc:creator>
  <cp:keywords/>
  <cp:lastModifiedBy>Michael Davis</cp:lastModifiedBy>
  <cp:revision>1</cp:revision>
  <cp:lastPrinted>2002-08-27T00:49:00Z</cp:lastPrinted>
  <dcterms:created xsi:type="dcterms:W3CDTF">2016-11-13T18:40:00Z</dcterms:created>
  <dcterms:modified xsi:type="dcterms:W3CDTF">2016-11-13T18:41:00Z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TC010219751033</vt:lpwstr>
  </property>
</Properties>
</file>