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54023022"/>
        <w:placeholder>
          <w:docPart w:val="673D107BCC744AF48454B0C2979769E6"/>
        </w:placeholder>
        <w:showingPlcHdr/>
        <w15:appearance w15:val="hidden"/>
      </w:sdtPr>
      <w:sdtEndPr/>
      <w:sdtContent>
        <w:p w:rsidR="003B563C" w:rsidRDefault="00497B8A">
          <w:pPr>
            <w:pStyle w:val="Companyname"/>
          </w:pPr>
          <w:r>
            <w:t>[Company Name]</w:t>
          </w:r>
        </w:p>
      </w:sdtContent>
    </w:sdt>
    <w:p w:rsidR="003B563C" w:rsidRDefault="00497B8A">
      <w:pPr>
        <w:pStyle w:val="Logo"/>
      </w:pPr>
      <w:r>
        <w:rPr>
          <w:lang w:eastAsia="en-US"/>
        </w:rPr>
        <w:drawing>
          <wp:inline distT="0" distB="0" distL="0" distR="0">
            <wp:extent cx="1325880" cy="722376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3C" w:rsidRDefault="00497B8A">
      <w:pPr>
        <w:pStyle w:val="Heading1"/>
      </w:pPr>
      <w:r>
        <w:t>Employee Status Report</w:t>
      </w:r>
    </w:p>
    <w:p w:rsidR="003B563C" w:rsidRDefault="00497B8A">
      <w:pPr>
        <w:pStyle w:val="Heading2"/>
      </w:pPr>
      <w:r>
        <w:t>Employee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1890"/>
        <w:gridCol w:w="3510"/>
        <w:gridCol w:w="1710"/>
        <w:gridCol w:w="3690"/>
      </w:tblGrid>
      <w:tr w:rsidR="003B563C" w:rsidTr="003B563C">
        <w:tc>
          <w:tcPr>
            <w:tcW w:w="1890" w:type="dxa"/>
          </w:tcPr>
          <w:p w:rsidR="003B563C" w:rsidRDefault="00497B8A">
            <w:pPr>
              <w:pStyle w:val="Heading3"/>
              <w:outlineLvl w:val="2"/>
            </w:pPr>
            <w:r>
              <w:t>Employee name</w:t>
            </w:r>
          </w:p>
        </w:tc>
        <w:tc>
          <w:tcPr>
            <w:tcW w:w="3510" w:type="dxa"/>
          </w:tcPr>
          <w:p w:rsidR="003B563C" w:rsidRDefault="003B563C"/>
        </w:tc>
        <w:tc>
          <w:tcPr>
            <w:tcW w:w="1710" w:type="dxa"/>
          </w:tcPr>
          <w:p w:rsidR="003B563C" w:rsidRDefault="00497B8A">
            <w:pPr>
              <w:pStyle w:val="Heading3"/>
              <w:outlineLvl w:val="2"/>
            </w:pPr>
            <w:r>
              <w:t>Employee ID</w:t>
            </w:r>
          </w:p>
        </w:tc>
        <w:tc>
          <w:tcPr>
            <w:tcW w:w="3690" w:type="dxa"/>
          </w:tcPr>
          <w:p w:rsidR="003B563C" w:rsidRDefault="003B563C"/>
        </w:tc>
      </w:tr>
      <w:tr w:rsidR="003B563C" w:rsidTr="003B563C">
        <w:tc>
          <w:tcPr>
            <w:tcW w:w="1890" w:type="dxa"/>
          </w:tcPr>
          <w:p w:rsidR="003B563C" w:rsidRDefault="00497B8A">
            <w:pPr>
              <w:pStyle w:val="Heading3"/>
              <w:outlineLvl w:val="2"/>
            </w:pPr>
            <w:r>
              <w:t>Department</w:t>
            </w:r>
          </w:p>
        </w:tc>
        <w:tc>
          <w:tcPr>
            <w:tcW w:w="3510" w:type="dxa"/>
          </w:tcPr>
          <w:p w:rsidR="003B563C" w:rsidRDefault="003B563C"/>
        </w:tc>
        <w:tc>
          <w:tcPr>
            <w:tcW w:w="1710" w:type="dxa"/>
          </w:tcPr>
          <w:p w:rsidR="003B563C" w:rsidRDefault="00497B8A">
            <w:pPr>
              <w:pStyle w:val="Heading3"/>
              <w:outlineLvl w:val="2"/>
            </w:pPr>
            <w:r>
              <w:t>Manager</w:t>
            </w:r>
          </w:p>
        </w:tc>
        <w:tc>
          <w:tcPr>
            <w:tcW w:w="3690" w:type="dxa"/>
          </w:tcPr>
          <w:p w:rsidR="003B563C" w:rsidRDefault="003B563C"/>
        </w:tc>
      </w:tr>
      <w:tr w:rsidR="003B563C" w:rsidTr="003B563C">
        <w:tc>
          <w:tcPr>
            <w:tcW w:w="1890" w:type="dxa"/>
          </w:tcPr>
          <w:p w:rsidR="003B563C" w:rsidRDefault="00497B8A">
            <w:pPr>
              <w:pStyle w:val="Heading3"/>
              <w:outlineLvl w:val="2"/>
            </w:pPr>
            <w:r>
              <w:t>Report start date</w:t>
            </w:r>
          </w:p>
        </w:tc>
        <w:sdt>
          <w:sdtPr>
            <w:id w:val="1525369920"/>
            <w:placeholder>
              <w:docPart w:val="0C59D5B8161E47A6A4633366A5E9604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:rsidR="003B563C" w:rsidRDefault="00497B8A">
                <w:r>
                  <w:t>[Start date]</w:t>
                </w:r>
              </w:p>
            </w:tc>
          </w:sdtContent>
        </w:sdt>
        <w:tc>
          <w:tcPr>
            <w:tcW w:w="1710" w:type="dxa"/>
          </w:tcPr>
          <w:p w:rsidR="003B563C" w:rsidRDefault="00497B8A">
            <w:pPr>
              <w:pStyle w:val="Heading3"/>
              <w:outlineLvl w:val="2"/>
            </w:pPr>
            <w:r>
              <w:t>Report end date</w:t>
            </w:r>
          </w:p>
        </w:tc>
        <w:sdt>
          <w:sdtPr>
            <w:id w:val="-1720206418"/>
            <w:placeholder>
              <w:docPart w:val="82928A6946E84F35B68FFC916EB73EC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</w:tcPr>
              <w:p w:rsidR="003B563C" w:rsidRDefault="00497B8A">
                <w:r>
                  <w:t>[End date]</w:t>
                </w:r>
              </w:p>
            </w:tc>
          </w:sdtContent>
        </w:sdt>
      </w:tr>
    </w:tbl>
    <w:p w:rsidR="003B563C" w:rsidRDefault="00497B8A">
      <w:pPr>
        <w:pStyle w:val="Heading2"/>
      </w:pPr>
      <w:r>
        <w:t>Short-term action items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6300"/>
        <w:gridCol w:w="2070"/>
        <w:gridCol w:w="2430"/>
      </w:tblGrid>
      <w:tr w:rsidR="003B563C" w:rsidTr="003B563C">
        <w:tc>
          <w:tcPr>
            <w:tcW w:w="6300" w:type="dxa"/>
          </w:tcPr>
          <w:p w:rsidR="003B563C" w:rsidRDefault="00497B8A">
            <w:pPr>
              <w:pStyle w:val="Heading3"/>
              <w:outlineLvl w:val="2"/>
            </w:pPr>
            <w:r>
              <w:t>Action item</w:t>
            </w:r>
          </w:p>
        </w:tc>
        <w:tc>
          <w:tcPr>
            <w:tcW w:w="2070" w:type="dxa"/>
          </w:tcPr>
          <w:p w:rsidR="003B563C" w:rsidRDefault="00497B8A">
            <w:pPr>
              <w:pStyle w:val="Heading3"/>
              <w:outlineLvl w:val="2"/>
            </w:pPr>
            <w:r>
              <w:t>Due date</w:t>
            </w:r>
          </w:p>
        </w:tc>
        <w:tc>
          <w:tcPr>
            <w:tcW w:w="2430" w:type="dxa"/>
          </w:tcPr>
          <w:p w:rsidR="003B563C" w:rsidRDefault="00497B8A">
            <w:pPr>
              <w:pStyle w:val="Heading3"/>
              <w:outlineLvl w:val="2"/>
            </w:pPr>
            <w:r>
              <w:t>Status</w:t>
            </w:r>
          </w:p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-164634882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593360502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-2051912699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-1568495352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-299995001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1306511625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</w:tbl>
    <w:p w:rsidR="003B563C" w:rsidRDefault="00497B8A">
      <w:pPr>
        <w:pStyle w:val="Heading2"/>
      </w:pPr>
      <w:r>
        <w:t>Long-term goals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Long-term goals"/>
      </w:tblPr>
      <w:tblGrid>
        <w:gridCol w:w="6300"/>
        <w:gridCol w:w="2070"/>
        <w:gridCol w:w="2430"/>
      </w:tblGrid>
      <w:tr w:rsidR="003B563C" w:rsidTr="003B563C">
        <w:tc>
          <w:tcPr>
            <w:tcW w:w="6300" w:type="dxa"/>
          </w:tcPr>
          <w:p w:rsidR="003B563C" w:rsidRDefault="00497B8A">
            <w:pPr>
              <w:pStyle w:val="Heading3"/>
              <w:outlineLvl w:val="2"/>
            </w:pPr>
            <w:r>
              <w:t>Goals</w:t>
            </w:r>
          </w:p>
        </w:tc>
        <w:tc>
          <w:tcPr>
            <w:tcW w:w="2070" w:type="dxa"/>
          </w:tcPr>
          <w:p w:rsidR="003B563C" w:rsidRDefault="00497B8A">
            <w:pPr>
              <w:pStyle w:val="Heading3"/>
              <w:outlineLvl w:val="2"/>
            </w:pPr>
            <w:r>
              <w:t>Due date</w:t>
            </w:r>
          </w:p>
        </w:tc>
        <w:tc>
          <w:tcPr>
            <w:tcW w:w="2430" w:type="dxa"/>
          </w:tcPr>
          <w:p w:rsidR="003B563C" w:rsidRDefault="00497B8A">
            <w:pPr>
              <w:pStyle w:val="Heading3"/>
              <w:outlineLvl w:val="2"/>
            </w:pPr>
            <w:r>
              <w:t>Progress</w:t>
            </w:r>
          </w:p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-1273777933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-860822689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803267303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579644702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-959486618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  <w:tr w:rsidR="003B563C" w:rsidTr="003B563C">
        <w:tc>
          <w:tcPr>
            <w:tcW w:w="6300" w:type="dxa"/>
          </w:tcPr>
          <w:p w:rsidR="003B563C" w:rsidRDefault="003B563C"/>
        </w:tc>
        <w:sdt>
          <w:sdtPr>
            <w:id w:val="1208221638"/>
            <w:placeholder>
              <w:docPart w:val="13C6CCB794474D0F9075AF52EA0803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3B563C" w:rsidRDefault="00497B8A">
                <w:r>
                  <w:t>[Due date]</w:t>
                </w:r>
              </w:p>
            </w:tc>
          </w:sdtContent>
        </w:sdt>
        <w:tc>
          <w:tcPr>
            <w:tcW w:w="2430" w:type="dxa"/>
          </w:tcPr>
          <w:p w:rsidR="003B563C" w:rsidRDefault="003B563C"/>
        </w:tc>
      </w:tr>
    </w:tbl>
    <w:p w:rsidR="003B563C" w:rsidRDefault="00497B8A">
      <w:pPr>
        <w:pStyle w:val="Heading2"/>
      </w:pPr>
      <w:r>
        <w:t>Accomplishments</w:t>
      </w:r>
    </w:p>
    <w:sdt>
      <w:sdtPr>
        <w:id w:val="1727250588"/>
        <w:placeholder>
          <w:docPart w:val="4B88BC267C534F8AA8090C0D9D52700B"/>
        </w:placeholder>
        <w:temporary/>
        <w:showingPlcHdr/>
        <w15:appearance w15:val="hidden"/>
      </w:sdtPr>
      <w:sdtEndPr/>
      <w:sdtContent>
        <w:p w:rsidR="003B563C" w:rsidRDefault="00497B8A">
          <w:r>
            <w:t>[Accomplishments]</w:t>
          </w:r>
        </w:p>
      </w:sdtContent>
    </w:sdt>
    <w:p w:rsidR="003B563C" w:rsidRDefault="00497B8A">
      <w:pPr>
        <w:pStyle w:val="Heading2"/>
      </w:pPr>
      <w:r>
        <w:t>Concerns</w:t>
      </w:r>
    </w:p>
    <w:sdt>
      <w:sdtPr>
        <w:id w:val="-1148436154"/>
        <w:placeholder>
          <w:docPart w:val="673F3D45E428449A936C6D38A85B6455"/>
        </w:placeholder>
        <w:temporary/>
        <w:showingPlcHdr/>
        <w15:appearance w15:val="hidden"/>
      </w:sdtPr>
      <w:sdtEndPr/>
      <w:sdtContent>
        <w:p w:rsidR="003B563C" w:rsidRDefault="00497B8A">
          <w:r>
            <w:t>[Concerns]</w:t>
          </w:r>
        </w:p>
      </w:sdtContent>
    </w:sdt>
    <w:sectPr w:rsidR="003B563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8A" w:rsidRDefault="00497B8A">
      <w:r>
        <w:separator/>
      </w:r>
    </w:p>
  </w:endnote>
  <w:endnote w:type="continuationSeparator" w:id="0">
    <w:p w:rsidR="00497B8A" w:rsidRDefault="0049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3C" w:rsidRDefault="00497B8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8A" w:rsidRDefault="00497B8A">
      <w:r>
        <w:separator/>
      </w:r>
    </w:p>
  </w:footnote>
  <w:footnote w:type="continuationSeparator" w:id="0">
    <w:p w:rsidR="00497B8A" w:rsidRDefault="0049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81"/>
    <w:rsid w:val="003B563C"/>
    <w:rsid w:val="00497B8A"/>
    <w:rsid w:val="0076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EADBD4" w:themeFill="accent3" w:themeFillTint="33"/>
      <w:spacing w:before="240"/>
      <w:outlineLvl w:val="1"/>
    </w:pPr>
    <w:rPr>
      <w:color w:val="865640" w:themeColor="accent3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pm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3D107BCC744AF48454B0C29797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78B4-B185-4621-94E2-F9CEEACA01A9}"/>
      </w:docPartPr>
      <w:docPartBody>
        <w:p w:rsidR="00000000" w:rsidRDefault="006D729A">
          <w:pPr>
            <w:pStyle w:val="673D107BCC744AF48454B0C2979769E6"/>
          </w:pPr>
          <w:r>
            <w:t>[Company Name]</w:t>
          </w:r>
        </w:p>
      </w:docPartBody>
    </w:docPart>
    <w:docPart>
      <w:docPartPr>
        <w:name w:val="0C59D5B8161E47A6A4633366A5E9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8F7B-C7DC-41EA-B78D-1CD76B8D06C2}"/>
      </w:docPartPr>
      <w:docPartBody>
        <w:p w:rsidR="00000000" w:rsidRDefault="006D729A">
          <w:pPr>
            <w:pStyle w:val="0C59D5B8161E47A6A4633366A5E96049"/>
          </w:pPr>
          <w:r>
            <w:t>[Start date]</w:t>
          </w:r>
        </w:p>
      </w:docPartBody>
    </w:docPart>
    <w:docPart>
      <w:docPartPr>
        <w:name w:val="82928A6946E84F35B68FFC916EB7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A0D5-AEF0-40CC-B604-BE5FBDB6500A}"/>
      </w:docPartPr>
      <w:docPartBody>
        <w:p w:rsidR="00000000" w:rsidRDefault="006D729A">
          <w:pPr>
            <w:pStyle w:val="82928A6946E84F35B68FFC916EB73EC0"/>
          </w:pPr>
          <w:r>
            <w:t>[End date]</w:t>
          </w:r>
        </w:p>
      </w:docPartBody>
    </w:docPart>
    <w:docPart>
      <w:docPartPr>
        <w:name w:val="13C6CCB794474D0F9075AF52EA08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CEF8-7C8E-4388-B8A1-8381117CCED8}"/>
      </w:docPartPr>
      <w:docPartBody>
        <w:p w:rsidR="00000000" w:rsidRDefault="006D729A">
          <w:pPr>
            <w:pStyle w:val="13C6CCB794474D0F9075AF52EA0803CF"/>
          </w:pPr>
          <w:r>
            <w:t>[Due date]</w:t>
          </w:r>
        </w:p>
      </w:docPartBody>
    </w:docPart>
    <w:docPart>
      <w:docPartPr>
        <w:name w:val="4B88BC267C534F8AA8090C0D9D52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DF52-3B98-4A40-9072-6181F27B66A8}"/>
      </w:docPartPr>
      <w:docPartBody>
        <w:p w:rsidR="00000000" w:rsidRDefault="006D729A">
          <w:pPr>
            <w:pStyle w:val="4B88BC267C534F8AA8090C0D9D52700B"/>
          </w:pPr>
          <w:r>
            <w:t>[Accomplishments]</w:t>
          </w:r>
        </w:p>
      </w:docPartBody>
    </w:docPart>
    <w:docPart>
      <w:docPartPr>
        <w:name w:val="673F3D45E428449A936C6D38A85B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4575-70A2-491F-B9D2-D1FBF3DEDF46}"/>
      </w:docPartPr>
      <w:docPartBody>
        <w:p w:rsidR="00000000" w:rsidRDefault="006D729A">
          <w:pPr>
            <w:pStyle w:val="673F3D45E428449A936C6D38A85B6455"/>
          </w:pPr>
          <w:r>
            <w:t>[Concerns]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9A"/>
    <w:rsid w:val="006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D107BCC744AF48454B0C2979769E6">
    <w:name w:val="673D107BCC744AF48454B0C2979769E6"/>
  </w:style>
  <w:style w:type="paragraph" w:customStyle="1" w:styleId="0C59D5B8161E47A6A4633366A5E96049">
    <w:name w:val="0C59D5B8161E47A6A4633366A5E96049"/>
  </w:style>
  <w:style w:type="paragraph" w:customStyle="1" w:styleId="82928A6946E84F35B68FFC916EB73EC0">
    <w:name w:val="82928A6946E84F35B68FFC916EB73EC0"/>
  </w:style>
  <w:style w:type="paragraph" w:customStyle="1" w:styleId="13C6CCB794474D0F9075AF52EA0803CF">
    <w:name w:val="13C6CCB794474D0F9075AF52EA0803CF"/>
  </w:style>
  <w:style w:type="paragraph" w:customStyle="1" w:styleId="4B88BC267C534F8AA8090C0D9D52700B">
    <w:name w:val="4B88BC267C534F8AA8090C0D9D52700B"/>
  </w:style>
  <w:style w:type="paragraph" w:customStyle="1" w:styleId="673F3D45E428449A936C6D38A85B6455">
    <w:name w:val="673F3D45E428449A936C6D38A85B6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report.dotx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2016-11-13T18:43:00Z</dcterms:created>
  <dcterms:modified xsi:type="dcterms:W3CDTF">2016-11-13T18:43:00Z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